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C9" w:rsidRPr="003B1A06" w:rsidRDefault="007246C9" w:rsidP="00304B15">
      <w:pPr>
        <w:rPr>
          <w:b/>
          <w:bCs/>
        </w:rPr>
      </w:pPr>
    </w:p>
    <w:p w:rsidR="007246C9" w:rsidRDefault="007246C9" w:rsidP="00313E03">
      <w:pPr>
        <w:rPr>
          <w:rFonts w:ascii="Arial" w:hAnsi="Arial" w:cs="Arial"/>
          <w:b/>
          <w:bCs/>
          <w:lang w:val="sr-Cyrl-CS"/>
        </w:rPr>
      </w:pPr>
    </w:p>
    <w:p w:rsidR="007246C9" w:rsidRPr="005B3281" w:rsidRDefault="007246C9" w:rsidP="00ED45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246C9" w:rsidRPr="00F61DDC" w:rsidRDefault="007246C9" w:rsidP="00F61DDC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3651"/>
        <w:gridCol w:w="1819"/>
        <w:gridCol w:w="3584"/>
      </w:tblGrid>
      <w:tr w:rsidR="007246C9" w:rsidRPr="00E50304">
        <w:tc>
          <w:tcPr>
            <w:tcW w:w="3651" w:type="dxa"/>
          </w:tcPr>
          <w:p w:rsidR="007246C9" w:rsidRPr="00E50304" w:rsidRDefault="007246C9" w:rsidP="00824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bookmarkStart w:id="0" w:name="OLE_LINK1"/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РЕГИОНАЛНИ ЦЕНТАР ЗАПРОФЕСИОНАЛНИРАЗВОЈ ЗАПОСЛЕНИХ У ОБРАЗОВАЊУ -  НИШ</w:t>
            </w:r>
          </w:p>
          <w:p w:rsidR="007246C9" w:rsidRPr="009D0AC2" w:rsidRDefault="007246C9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Париске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к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омуне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, Србија</w:t>
            </w:r>
          </w:p>
          <w:p w:rsidR="007246C9" w:rsidRPr="009D0AC2" w:rsidRDefault="007246C9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ел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202300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Ф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акс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7246C9" w:rsidRPr="009D0AC2" w:rsidRDefault="007246C9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hyperlink r:id="rId5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@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hyperlink r:id="rId6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://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www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</w:p>
          <w:p w:rsidR="007246C9" w:rsidRPr="00E50304" w:rsidRDefault="007246C9" w:rsidP="008246F7">
            <w:pPr>
              <w:jc w:val="right"/>
              <w:rPr>
                <w:rFonts w:ascii="Arial" w:hAnsi="Arial" w:cs="Arial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т.р. 840-842668-41; ПИБ 103895510</w:t>
            </w:r>
          </w:p>
        </w:tc>
        <w:tc>
          <w:tcPr>
            <w:tcW w:w="1819" w:type="dxa"/>
          </w:tcPr>
          <w:p w:rsidR="007246C9" w:rsidRPr="00E50304" w:rsidRDefault="007246C9" w:rsidP="008246F7">
            <w:pPr>
              <w:jc w:val="center"/>
              <w:rPr>
                <w:rFonts w:ascii="Arial" w:hAnsi="Arial" w:cs="Arial"/>
                <w:lang w:val="sr-Latn-CS"/>
              </w:rPr>
            </w:pPr>
            <w:r w:rsidRPr="00CC4B9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ozitiv SCG 1" style="width:73.5pt;height:66pt;visibility:visible">
                  <v:imagedata r:id="rId7" o:title="" gain="72818f" blacklevel="3277f"/>
                </v:shape>
              </w:pict>
            </w:r>
          </w:p>
        </w:tc>
        <w:tc>
          <w:tcPr>
            <w:tcW w:w="3584" w:type="dxa"/>
          </w:tcPr>
          <w:p w:rsidR="007246C9" w:rsidRPr="00E50304" w:rsidRDefault="007246C9" w:rsidP="00824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REGIONAL 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</w:rPr>
              <w:t>CENTER FOR PROFESSIONAL DEVELOPMENT OF EMPLOYEES IN EDUCATION, N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IŠ</w:t>
            </w:r>
          </w:p>
          <w:p w:rsidR="007246C9" w:rsidRPr="009D0AC2" w:rsidRDefault="007246C9" w:rsidP="008246F7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nb-NO"/>
              </w:rPr>
              <w:t>Pariske komune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bb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RS-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Niš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Serbia</w:t>
            </w:r>
          </w:p>
          <w:p w:rsidR="007246C9" w:rsidRPr="00E50304" w:rsidRDefault="007246C9" w:rsidP="008246F7">
            <w:pPr>
              <w:rPr>
                <w:rFonts w:ascii="Arial" w:hAnsi="Arial" w:cs="Arial"/>
                <w:sz w:val="16"/>
                <w:szCs w:val="16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Phone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 202 300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F</w:t>
            </w:r>
            <w:r w:rsidRPr="00E50304">
              <w:rPr>
                <w:rFonts w:ascii="Arial" w:hAnsi="Arial" w:cs="Arial"/>
                <w:sz w:val="16"/>
                <w:szCs w:val="16"/>
              </w:rPr>
              <w:t>ax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7246C9" w:rsidRPr="00E50304" w:rsidRDefault="007246C9" w:rsidP="008246F7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info@rcnis.edu.rs</w:t>
              </w:r>
            </w:hyperlink>
            <w:r w:rsidRPr="00E50304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9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http://www.rcnis.edu.rs</w:t>
              </w:r>
            </w:hyperlink>
          </w:p>
        </w:tc>
      </w:tr>
      <w:bookmarkEnd w:id="0"/>
    </w:tbl>
    <w:p w:rsidR="007246C9" w:rsidRPr="007D0270" w:rsidRDefault="007246C9" w:rsidP="008246F7">
      <w:pPr>
        <w:rPr>
          <w:rFonts w:ascii="Arial" w:hAnsi="Arial" w:cs="Arial"/>
          <w:b/>
          <w:bCs/>
          <w:sz w:val="36"/>
          <w:szCs w:val="36"/>
        </w:rPr>
      </w:pPr>
    </w:p>
    <w:p w:rsidR="007246C9" w:rsidRPr="00984A13" w:rsidRDefault="007246C9" w:rsidP="007D0270">
      <w:pPr>
        <w:jc w:val="center"/>
        <w:rPr>
          <w:rFonts w:ascii="Arial" w:hAnsi="Arial" w:cs="Arial"/>
          <w:b/>
          <w:bCs/>
          <w:lang w:val="ru-RU"/>
        </w:rPr>
      </w:pPr>
      <w:r w:rsidRPr="007D0270">
        <w:rPr>
          <w:rFonts w:ascii="Arial" w:hAnsi="Arial" w:cs="Arial"/>
          <w:b/>
          <w:bCs/>
          <w:lang w:val="ru-RU"/>
        </w:rPr>
        <w:t xml:space="preserve">ПРЕЗЕНТАЦИЈА ПРИМЕРА ДОБРЕ ПРАКСЕ </w:t>
      </w:r>
    </w:p>
    <w:p w:rsidR="007246C9" w:rsidRPr="00984A13" w:rsidRDefault="007246C9" w:rsidP="007D0270">
      <w:pPr>
        <w:jc w:val="center"/>
        <w:rPr>
          <w:rFonts w:ascii="Arial" w:hAnsi="Arial" w:cs="Arial"/>
          <w:b/>
          <w:bCs/>
          <w:lang w:val="ru-RU"/>
        </w:rPr>
      </w:pPr>
    </w:p>
    <w:p w:rsidR="007246C9" w:rsidRPr="00984A13" w:rsidRDefault="007246C9" w:rsidP="007D0270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984A13">
        <w:rPr>
          <w:rFonts w:ascii="Arial" w:hAnsi="Arial" w:cs="Arial"/>
          <w:b/>
          <w:bCs/>
          <w:lang w:val="ru-RU"/>
        </w:rPr>
        <w:t>-</w:t>
      </w:r>
      <w:r w:rsidRPr="007D0270">
        <w:rPr>
          <w:rFonts w:ascii="Arial" w:hAnsi="Arial" w:cs="Arial"/>
          <w:b/>
          <w:bCs/>
          <w:lang w:val="ru-RU"/>
        </w:rPr>
        <w:t xml:space="preserve"> </w:t>
      </w:r>
      <w:r w:rsidRPr="00536D64">
        <w:rPr>
          <w:rFonts w:ascii="Arial" w:hAnsi="Arial" w:cs="Arial"/>
          <w:b/>
          <w:bCs/>
          <w:sz w:val="28"/>
          <w:szCs w:val="28"/>
          <w:lang w:val="ru-RU"/>
        </w:rPr>
        <w:t>База примера успешних ваннаставних активности Завода за унапређивање образовања и васпитања</w:t>
      </w:r>
      <w:r w:rsidRPr="00984A13">
        <w:rPr>
          <w:rFonts w:ascii="Arial" w:hAnsi="Arial" w:cs="Arial"/>
          <w:b/>
          <w:bCs/>
          <w:sz w:val="28"/>
          <w:szCs w:val="28"/>
          <w:lang w:val="ru-RU"/>
        </w:rPr>
        <w:t>-</w:t>
      </w:r>
    </w:p>
    <w:p w:rsidR="007246C9" w:rsidRPr="00A0602C" w:rsidRDefault="007246C9" w:rsidP="00FE727F">
      <w:pPr>
        <w:jc w:val="center"/>
        <w:rPr>
          <w:rFonts w:ascii="Arial" w:hAnsi="Arial" w:cs="Arial"/>
          <w:lang w:val="ru-RU"/>
        </w:rPr>
      </w:pPr>
    </w:p>
    <w:p w:rsidR="007246C9" w:rsidRPr="00A0602C" w:rsidRDefault="007246C9" w:rsidP="00FE727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0602C">
        <w:rPr>
          <w:rFonts w:ascii="Arial" w:hAnsi="Arial" w:cs="Arial"/>
          <w:b/>
          <w:bCs/>
          <w:sz w:val="28"/>
          <w:szCs w:val="28"/>
          <w:lang w:val="ru-RU"/>
        </w:rPr>
        <w:t>„</w:t>
      </w:r>
      <w:r w:rsidRPr="007D0270">
        <w:rPr>
          <w:rFonts w:ascii="Arial" w:hAnsi="Arial" w:cs="Arial"/>
          <w:b/>
          <w:bCs/>
          <w:sz w:val="28"/>
          <w:szCs w:val="28"/>
          <w:lang w:val="ru-RU"/>
        </w:rPr>
        <w:t>НОВИНАРСКА И БИБЛИОТЕЧКА СЕКЦИЈА</w:t>
      </w:r>
      <w:r w:rsidRPr="00A0602C">
        <w:rPr>
          <w:rFonts w:ascii="Arial" w:hAnsi="Arial" w:cs="Arial"/>
          <w:b/>
          <w:bCs/>
          <w:sz w:val="28"/>
          <w:szCs w:val="28"/>
          <w:lang w:val="ru-RU"/>
        </w:rPr>
        <w:t>“</w:t>
      </w:r>
    </w:p>
    <w:p w:rsidR="007246C9" w:rsidRPr="00A0602C" w:rsidRDefault="007246C9" w:rsidP="00ED45EC">
      <w:pPr>
        <w:jc w:val="center"/>
        <w:rPr>
          <w:rFonts w:ascii="Arial" w:hAnsi="Arial" w:cs="Arial"/>
          <w:b/>
          <w:bCs/>
          <w:lang w:val="ru-RU"/>
        </w:rPr>
      </w:pPr>
    </w:p>
    <w:p w:rsidR="007246C9" w:rsidRPr="00A0602C" w:rsidRDefault="007246C9" w:rsidP="00ED45EC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0602C">
        <w:rPr>
          <w:rFonts w:ascii="Arial" w:hAnsi="Arial" w:cs="Arial"/>
          <w:b/>
          <w:bCs/>
          <w:sz w:val="28"/>
          <w:szCs w:val="28"/>
          <w:lang w:val="ru-RU"/>
        </w:rPr>
        <w:t>1</w:t>
      </w:r>
      <w:r w:rsidRPr="007D0270">
        <w:rPr>
          <w:rFonts w:ascii="Arial" w:hAnsi="Arial" w:cs="Arial"/>
          <w:b/>
          <w:bCs/>
          <w:sz w:val="28"/>
          <w:szCs w:val="28"/>
          <w:lang w:val="ru-RU"/>
        </w:rPr>
        <w:t>4</w:t>
      </w:r>
      <w:r w:rsidRPr="00A0602C">
        <w:rPr>
          <w:rFonts w:ascii="Arial" w:hAnsi="Arial" w:cs="Arial"/>
          <w:b/>
          <w:bCs/>
          <w:sz w:val="28"/>
          <w:szCs w:val="28"/>
          <w:lang w:val="ru-RU"/>
        </w:rPr>
        <w:t>.0</w:t>
      </w:r>
      <w:r w:rsidRPr="007D0270"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Pr="00A0602C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A0602C">
        <w:rPr>
          <w:rFonts w:ascii="Arial" w:hAnsi="Arial" w:cs="Arial"/>
          <w:b/>
          <w:bCs/>
          <w:sz w:val="28"/>
          <w:szCs w:val="28"/>
          <w:lang w:val="sr-Cyrl-CS"/>
        </w:rPr>
        <w:t>201</w:t>
      </w:r>
      <w:r w:rsidRPr="00A0602C">
        <w:rPr>
          <w:rFonts w:ascii="Arial" w:hAnsi="Arial" w:cs="Arial"/>
          <w:b/>
          <w:bCs/>
          <w:sz w:val="28"/>
          <w:szCs w:val="28"/>
          <w:lang w:val="ru-RU"/>
        </w:rPr>
        <w:t>9</w:t>
      </w:r>
      <w:r w:rsidRPr="00A0602C">
        <w:rPr>
          <w:rFonts w:ascii="Arial" w:hAnsi="Arial" w:cs="Arial"/>
          <w:b/>
          <w:bCs/>
          <w:sz w:val="28"/>
          <w:szCs w:val="28"/>
          <w:lang w:val="sr-Cyrl-CS"/>
        </w:rPr>
        <w:t>.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(четвртак) 1</w:t>
      </w:r>
      <w:r w:rsidRPr="00615392">
        <w:rPr>
          <w:rFonts w:ascii="Arial" w:hAnsi="Arial" w:cs="Arial"/>
          <w:b/>
          <w:bCs/>
          <w:sz w:val="28"/>
          <w:szCs w:val="28"/>
          <w:lang w:val="ru-RU"/>
        </w:rPr>
        <w:t>9</w:t>
      </w:r>
      <w:r>
        <w:rPr>
          <w:rFonts w:ascii="Arial" w:hAnsi="Arial" w:cs="Arial"/>
          <w:b/>
          <w:bCs/>
          <w:sz w:val="28"/>
          <w:szCs w:val="28"/>
          <w:lang w:val="ru-RU"/>
        </w:rPr>
        <w:t>.00-</w:t>
      </w:r>
      <w:r w:rsidRPr="00615392">
        <w:rPr>
          <w:rFonts w:ascii="Arial" w:hAnsi="Arial" w:cs="Arial"/>
          <w:b/>
          <w:bCs/>
          <w:sz w:val="28"/>
          <w:szCs w:val="28"/>
          <w:lang w:val="ru-RU"/>
        </w:rPr>
        <w:t>20</w:t>
      </w:r>
      <w:r w:rsidRPr="00A0602C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615392">
        <w:rPr>
          <w:rFonts w:ascii="Arial" w:hAnsi="Arial" w:cs="Arial"/>
          <w:b/>
          <w:bCs/>
          <w:sz w:val="28"/>
          <w:szCs w:val="28"/>
          <w:lang w:val="ru-RU"/>
        </w:rPr>
        <w:t>0</w:t>
      </w:r>
      <w:r w:rsidRPr="0053564E">
        <w:rPr>
          <w:rFonts w:ascii="Arial" w:hAnsi="Arial" w:cs="Arial"/>
          <w:b/>
          <w:bCs/>
          <w:sz w:val="28"/>
          <w:szCs w:val="28"/>
          <w:lang w:val="ru-RU"/>
        </w:rPr>
        <w:t>0</w:t>
      </w:r>
    </w:p>
    <w:p w:rsidR="007246C9" w:rsidRPr="00A0602C" w:rsidRDefault="007246C9" w:rsidP="00304B15">
      <w:pPr>
        <w:rPr>
          <w:rFonts w:ascii="Arial" w:hAnsi="Arial" w:cs="Arial"/>
          <w:lang w:val="sr-Cyrl-CS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4500"/>
        <w:gridCol w:w="4464"/>
      </w:tblGrid>
      <w:tr w:rsidR="007246C9" w:rsidRPr="00A0602C">
        <w:trPr>
          <w:trHeight w:val="366"/>
          <w:jc w:val="center"/>
        </w:trPr>
        <w:tc>
          <w:tcPr>
            <w:tcW w:w="1692" w:type="dxa"/>
            <w:shd w:val="clear" w:color="auto" w:fill="FFFF99"/>
          </w:tcPr>
          <w:p w:rsidR="007246C9" w:rsidRPr="00A0602C" w:rsidRDefault="007246C9" w:rsidP="001E0DBB">
            <w:pPr>
              <w:jc w:val="center"/>
              <w:rPr>
                <w:rFonts w:ascii="Arial" w:hAnsi="Arial" w:cs="Arial"/>
                <w:lang w:val="sr-Cyrl-CS"/>
              </w:rPr>
            </w:pPr>
            <w:r w:rsidRPr="00A0602C">
              <w:rPr>
                <w:rFonts w:ascii="Arial" w:hAnsi="Arial" w:cs="Arial"/>
                <w:lang w:val="sr-Cyrl-CS"/>
              </w:rPr>
              <w:t>Време</w:t>
            </w:r>
          </w:p>
        </w:tc>
        <w:tc>
          <w:tcPr>
            <w:tcW w:w="4500" w:type="dxa"/>
            <w:shd w:val="clear" w:color="auto" w:fill="FFFF99"/>
          </w:tcPr>
          <w:p w:rsidR="007246C9" w:rsidRPr="00A0602C" w:rsidRDefault="007246C9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0602C">
              <w:rPr>
                <w:rFonts w:ascii="Arial" w:hAnsi="Arial" w:cs="Arial"/>
                <w:lang w:val="sr-Cyrl-CS"/>
              </w:rPr>
              <w:t>Активност</w:t>
            </w:r>
          </w:p>
        </w:tc>
        <w:tc>
          <w:tcPr>
            <w:tcW w:w="4464" w:type="dxa"/>
            <w:shd w:val="clear" w:color="auto" w:fill="FFFF99"/>
          </w:tcPr>
          <w:p w:rsidR="007246C9" w:rsidRPr="00A0602C" w:rsidRDefault="007246C9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0602C">
              <w:rPr>
                <w:rFonts w:ascii="Arial" w:hAnsi="Arial" w:cs="Arial"/>
                <w:lang w:val="sr-Cyrl-CS"/>
              </w:rPr>
              <w:t>Реализатор</w:t>
            </w:r>
          </w:p>
        </w:tc>
      </w:tr>
      <w:tr w:rsidR="007246C9" w:rsidRPr="0053564E">
        <w:trPr>
          <w:trHeight w:val="914"/>
          <w:jc w:val="center"/>
        </w:trPr>
        <w:tc>
          <w:tcPr>
            <w:tcW w:w="1692" w:type="dxa"/>
            <w:vAlign w:val="center"/>
          </w:tcPr>
          <w:p w:rsidR="007246C9" w:rsidRPr="00615392" w:rsidRDefault="007246C9" w:rsidP="0072797B">
            <w:pPr>
              <w:jc w:val="center"/>
              <w:rPr>
                <w:rFonts w:ascii="Arial" w:hAnsi="Arial" w:cs="Arial"/>
              </w:rPr>
            </w:pPr>
            <w:r w:rsidRPr="00615392">
              <w:rPr>
                <w:rFonts w:ascii="Arial" w:hAnsi="Arial" w:cs="Arial"/>
                <w:lang w:val="sr-Cyrl-CS"/>
              </w:rPr>
              <w:t>1</w:t>
            </w:r>
            <w:r w:rsidRPr="00615392">
              <w:rPr>
                <w:rFonts w:ascii="Arial" w:hAnsi="Arial" w:cs="Arial"/>
              </w:rPr>
              <w:t>9</w:t>
            </w:r>
            <w:r w:rsidRPr="00615392">
              <w:rPr>
                <w:rFonts w:ascii="Arial" w:hAnsi="Arial" w:cs="Arial"/>
                <w:lang w:val="sr-Cyrl-CS"/>
              </w:rPr>
              <w:t>.</w:t>
            </w:r>
            <w:r w:rsidRPr="00615392">
              <w:rPr>
                <w:rFonts w:ascii="Arial" w:hAnsi="Arial" w:cs="Arial"/>
              </w:rPr>
              <w:t>0</w:t>
            </w:r>
            <w:r w:rsidRPr="00615392">
              <w:rPr>
                <w:rFonts w:ascii="Arial" w:hAnsi="Arial" w:cs="Arial"/>
                <w:lang w:val="sr-Cyrl-CS"/>
              </w:rPr>
              <w:t xml:space="preserve">0 – </w:t>
            </w:r>
            <w:r w:rsidRPr="00615392">
              <w:rPr>
                <w:rFonts w:ascii="Arial" w:hAnsi="Arial" w:cs="Arial"/>
              </w:rPr>
              <w:t>19.10</w:t>
            </w:r>
          </w:p>
        </w:tc>
        <w:tc>
          <w:tcPr>
            <w:tcW w:w="4500" w:type="dxa"/>
            <w:vAlign w:val="center"/>
          </w:tcPr>
          <w:p w:rsidR="007246C9" w:rsidRPr="00A0602C" w:rsidRDefault="007246C9" w:rsidP="00FE727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7246C9" w:rsidRPr="007D0270" w:rsidRDefault="007246C9" w:rsidP="00FE727F">
            <w:pPr>
              <w:jc w:val="center"/>
              <w:rPr>
                <w:rFonts w:ascii="Arial" w:hAnsi="Arial" w:cs="Arial"/>
                <w:lang w:val="ru-RU"/>
              </w:rPr>
            </w:pPr>
            <w:r w:rsidRPr="007D0270">
              <w:rPr>
                <w:rFonts w:ascii="Arial" w:hAnsi="Arial" w:cs="Arial"/>
                <w:lang w:val="ru-RU"/>
              </w:rPr>
              <w:t>Поздравна реч и представљање учешћа школа на конкурсу Завода за унапређивање образовања и васпитања</w:t>
            </w:r>
          </w:p>
          <w:p w:rsidR="007246C9" w:rsidRPr="00A0602C" w:rsidRDefault="007246C9" w:rsidP="0053564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464" w:type="dxa"/>
            <w:vAlign w:val="center"/>
          </w:tcPr>
          <w:p w:rsidR="007246C9" w:rsidRDefault="007246C9" w:rsidP="008E7CD1">
            <w:pPr>
              <w:rPr>
                <w:rFonts w:ascii="Arial" w:hAnsi="Arial" w:cs="Arial"/>
              </w:rPr>
            </w:pPr>
            <w:r w:rsidRPr="00615392">
              <w:rPr>
                <w:rFonts w:ascii="Arial" w:hAnsi="Arial" w:cs="Arial"/>
                <w:lang w:val="ru-RU"/>
              </w:rPr>
              <w:t xml:space="preserve">                </w:t>
            </w:r>
            <w:r w:rsidRPr="008B7638">
              <w:rPr>
                <w:rFonts w:ascii="Arial" w:hAnsi="Arial" w:cs="Arial"/>
                <w:lang w:val="ru-RU"/>
              </w:rPr>
              <w:t>Директори</w:t>
            </w:r>
            <w:r>
              <w:rPr>
                <w:rFonts w:ascii="Arial" w:hAnsi="Arial" w:cs="Arial"/>
              </w:rPr>
              <w:t xml:space="preserve"> </w:t>
            </w:r>
            <w:r w:rsidRPr="008B7638">
              <w:rPr>
                <w:rFonts w:ascii="Arial" w:hAnsi="Arial" w:cs="Arial"/>
                <w:lang w:val="ru-RU"/>
              </w:rPr>
              <w:t>школа</w:t>
            </w:r>
          </w:p>
          <w:p w:rsidR="007246C9" w:rsidRPr="00536D64" w:rsidRDefault="007246C9" w:rsidP="00080CBF">
            <w:pPr>
              <w:jc w:val="center"/>
              <w:rPr>
                <w:rFonts w:ascii="Arial" w:hAnsi="Arial" w:cs="Arial"/>
              </w:rPr>
            </w:pPr>
          </w:p>
        </w:tc>
      </w:tr>
      <w:tr w:rsidR="007246C9" w:rsidRPr="008B7638">
        <w:trPr>
          <w:trHeight w:val="1502"/>
          <w:jc w:val="center"/>
        </w:trPr>
        <w:tc>
          <w:tcPr>
            <w:tcW w:w="1692" w:type="dxa"/>
            <w:vAlign w:val="center"/>
          </w:tcPr>
          <w:p w:rsidR="007246C9" w:rsidRPr="00615392" w:rsidRDefault="007246C9" w:rsidP="007008BA">
            <w:pPr>
              <w:jc w:val="center"/>
              <w:rPr>
                <w:rFonts w:ascii="Arial" w:hAnsi="Arial" w:cs="Arial"/>
              </w:rPr>
            </w:pPr>
            <w:r w:rsidRPr="00615392">
              <w:rPr>
                <w:rFonts w:ascii="Arial" w:hAnsi="Arial" w:cs="Arial"/>
                <w:lang w:val="sr-Cyrl-CS"/>
              </w:rPr>
              <w:t>1</w:t>
            </w:r>
            <w:r w:rsidRPr="00615392">
              <w:rPr>
                <w:rFonts w:ascii="Arial" w:hAnsi="Arial" w:cs="Arial"/>
              </w:rPr>
              <w:t>9</w:t>
            </w:r>
            <w:r w:rsidRPr="00615392">
              <w:rPr>
                <w:rFonts w:ascii="Arial" w:hAnsi="Arial" w:cs="Arial"/>
                <w:lang w:val="sr-Cyrl-CS"/>
              </w:rPr>
              <w:t>.</w:t>
            </w:r>
            <w:r w:rsidRPr="00615392">
              <w:rPr>
                <w:rFonts w:ascii="Arial" w:hAnsi="Arial" w:cs="Arial"/>
              </w:rPr>
              <w:t>10</w:t>
            </w:r>
            <w:r w:rsidRPr="00615392">
              <w:rPr>
                <w:rFonts w:ascii="Arial" w:hAnsi="Arial" w:cs="Arial"/>
                <w:lang w:val="sr-Cyrl-CS"/>
              </w:rPr>
              <w:t xml:space="preserve"> – 1</w:t>
            </w:r>
            <w:r w:rsidRPr="00615392">
              <w:rPr>
                <w:rFonts w:ascii="Arial" w:hAnsi="Arial" w:cs="Arial"/>
              </w:rPr>
              <w:t>9</w:t>
            </w:r>
            <w:r w:rsidRPr="00615392">
              <w:rPr>
                <w:rFonts w:ascii="Arial" w:hAnsi="Arial" w:cs="Arial"/>
                <w:lang w:val="sr-Cyrl-CS"/>
              </w:rPr>
              <w:t>.</w:t>
            </w:r>
            <w:r w:rsidRPr="00615392">
              <w:rPr>
                <w:rFonts w:ascii="Arial" w:hAnsi="Arial" w:cs="Arial"/>
              </w:rPr>
              <w:t>30</w:t>
            </w:r>
          </w:p>
        </w:tc>
        <w:tc>
          <w:tcPr>
            <w:tcW w:w="4500" w:type="dxa"/>
            <w:vAlign w:val="center"/>
          </w:tcPr>
          <w:p w:rsidR="007246C9" w:rsidRPr="007D0270" w:rsidRDefault="007246C9" w:rsidP="00D7608B">
            <w:pPr>
              <w:jc w:val="center"/>
              <w:rPr>
                <w:rFonts w:ascii="Arial" w:hAnsi="Arial" w:cs="Arial"/>
                <w:lang w:val="ru-RU"/>
              </w:rPr>
            </w:pPr>
            <w:r w:rsidRPr="00A0602C">
              <w:rPr>
                <w:rFonts w:ascii="Arial" w:hAnsi="Arial" w:cs="Arial"/>
                <w:shd w:val="clear" w:color="auto" w:fill="FFFFFF"/>
                <w:lang w:val="ru-RU"/>
              </w:rPr>
              <w:t>Представљање</w:t>
            </w:r>
            <w:r w:rsidRPr="007D0270">
              <w:rPr>
                <w:rFonts w:ascii="Arial" w:hAnsi="Arial" w:cs="Arial"/>
                <w:shd w:val="clear" w:color="auto" w:fill="FFFFFF"/>
                <w:lang w:val="ru-RU"/>
              </w:rPr>
              <w:t xml:space="preserve"> ваннаставне активности</w:t>
            </w:r>
            <w:r w:rsidRPr="00A0602C">
              <w:rPr>
                <w:rFonts w:ascii="Arial" w:hAnsi="Arial" w:cs="Arial"/>
                <w:shd w:val="clear" w:color="auto" w:fill="FFFFFF"/>
              </w:rPr>
              <w:t> </w:t>
            </w:r>
            <w:r w:rsidRPr="00A0602C">
              <w:rPr>
                <w:rFonts w:ascii="Arial" w:hAnsi="Arial" w:cs="Arial"/>
                <w:shd w:val="clear" w:color="auto" w:fill="FFFFFF"/>
                <w:lang w:val="ru-RU"/>
              </w:rPr>
              <w:t xml:space="preserve"> </w:t>
            </w:r>
            <w:bookmarkStart w:id="1" w:name="_GoBack"/>
            <w:bookmarkEnd w:id="1"/>
            <w:r w:rsidRPr="007D0270">
              <w:rPr>
                <w:rFonts w:ascii="Arial" w:hAnsi="Arial" w:cs="Arial"/>
                <w:shd w:val="clear" w:color="auto" w:fill="FFFFFF"/>
                <w:lang w:val="ru-RU"/>
              </w:rPr>
              <w:t>новинарске секције</w:t>
            </w:r>
          </w:p>
        </w:tc>
        <w:tc>
          <w:tcPr>
            <w:tcW w:w="4464" w:type="dxa"/>
            <w:vAlign w:val="center"/>
          </w:tcPr>
          <w:p w:rsidR="007246C9" w:rsidRPr="008B7638" w:rsidRDefault="007246C9" w:rsidP="008B7638">
            <w:pPr>
              <w:jc w:val="center"/>
              <w:rPr>
                <w:rFonts w:ascii="Arial" w:hAnsi="Arial" w:cs="Arial"/>
                <w:lang w:val="ru-RU"/>
              </w:rPr>
            </w:pPr>
            <w:r w:rsidRPr="00615392">
              <w:rPr>
                <w:rFonts w:ascii="Arial" w:hAnsi="Arial" w:cs="Arial"/>
                <w:lang w:val="ru-RU"/>
              </w:rPr>
              <w:t>Јелена Ћетковић, наставник српског језика, „Карађорђе“, Горњи Матејевац</w:t>
            </w:r>
          </w:p>
        </w:tc>
      </w:tr>
      <w:tr w:rsidR="007246C9" w:rsidRPr="008B7638">
        <w:trPr>
          <w:trHeight w:val="1502"/>
          <w:jc w:val="center"/>
        </w:trPr>
        <w:tc>
          <w:tcPr>
            <w:tcW w:w="1692" w:type="dxa"/>
            <w:vAlign w:val="center"/>
          </w:tcPr>
          <w:p w:rsidR="007246C9" w:rsidRPr="00615392" w:rsidRDefault="007246C9" w:rsidP="007008BA">
            <w:pPr>
              <w:jc w:val="center"/>
              <w:rPr>
                <w:rFonts w:ascii="Arial" w:hAnsi="Arial" w:cs="Arial"/>
              </w:rPr>
            </w:pPr>
            <w:r w:rsidRPr="00615392">
              <w:rPr>
                <w:rFonts w:ascii="Arial" w:hAnsi="Arial" w:cs="Arial"/>
              </w:rPr>
              <w:t>19.30 -19.50</w:t>
            </w:r>
          </w:p>
        </w:tc>
        <w:tc>
          <w:tcPr>
            <w:tcW w:w="4500" w:type="dxa"/>
            <w:vAlign w:val="center"/>
          </w:tcPr>
          <w:p w:rsidR="007246C9" w:rsidRPr="00A0602C" w:rsidRDefault="007246C9" w:rsidP="0094762F">
            <w:pPr>
              <w:jc w:val="center"/>
              <w:rPr>
                <w:rFonts w:ascii="Arial" w:hAnsi="Arial" w:cs="Arial"/>
                <w:lang w:val="ru-RU"/>
              </w:rPr>
            </w:pPr>
            <w:r w:rsidRPr="00A0602C">
              <w:rPr>
                <w:rFonts w:ascii="Arial" w:hAnsi="Arial" w:cs="Arial"/>
                <w:shd w:val="clear" w:color="auto" w:fill="FFFFFF"/>
                <w:lang w:val="ru-RU"/>
              </w:rPr>
              <w:t>Представљање</w:t>
            </w:r>
            <w:r w:rsidRPr="007D0270">
              <w:rPr>
                <w:rFonts w:ascii="Arial" w:hAnsi="Arial" w:cs="Arial"/>
                <w:shd w:val="clear" w:color="auto" w:fill="FFFFFF"/>
                <w:lang w:val="ru-RU"/>
              </w:rPr>
              <w:t xml:space="preserve"> ваннаставне активности</w:t>
            </w:r>
            <w:r w:rsidRPr="00A0602C">
              <w:rPr>
                <w:rFonts w:ascii="Arial" w:hAnsi="Arial" w:cs="Arial"/>
                <w:shd w:val="clear" w:color="auto" w:fill="FFFFFF"/>
              </w:rPr>
              <w:t>  </w:t>
            </w:r>
            <w:r w:rsidRPr="007D0270">
              <w:rPr>
                <w:rFonts w:ascii="Arial" w:hAnsi="Arial" w:cs="Arial"/>
                <w:shd w:val="clear" w:color="auto" w:fill="FFFFFF"/>
                <w:lang w:val="ru-RU"/>
              </w:rPr>
              <w:t>библиотечке секције</w:t>
            </w:r>
          </w:p>
        </w:tc>
        <w:tc>
          <w:tcPr>
            <w:tcW w:w="4464" w:type="dxa"/>
            <w:vAlign w:val="center"/>
          </w:tcPr>
          <w:p w:rsidR="007246C9" w:rsidRPr="00536D64" w:rsidRDefault="007246C9" w:rsidP="00CF72BB">
            <w:pPr>
              <w:jc w:val="center"/>
              <w:rPr>
                <w:rFonts w:ascii="Arial" w:hAnsi="Arial" w:cs="Arial"/>
                <w:lang w:val="ru-RU"/>
              </w:rPr>
            </w:pPr>
            <w:r w:rsidRPr="00615392">
              <w:rPr>
                <w:rFonts w:ascii="Arial" w:hAnsi="Arial" w:cs="Arial"/>
                <w:lang w:val="ru-RU"/>
              </w:rPr>
              <w:t>Сузана Поповић, наставник енглеског језика, „Вожд Карађорђе“, Ниш</w:t>
            </w:r>
            <w:r w:rsidRPr="00536D64">
              <w:rPr>
                <w:rFonts w:ascii="Arial" w:hAnsi="Arial" w:cs="Arial"/>
                <w:lang w:val="ru-RU"/>
              </w:rPr>
              <w:t xml:space="preserve"> </w:t>
            </w:r>
          </w:p>
          <w:p w:rsidR="007246C9" w:rsidRPr="00536D64" w:rsidRDefault="007246C9" w:rsidP="00CF72B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246C9" w:rsidRPr="008B7638">
        <w:trPr>
          <w:trHeight w:val="1761"/>
          <w:jc w:val="center"/>
        </w:trPr>
        <w:tc>
          <w:tcPr>
            <w:tcW w:w="1692" w:type="dxa"/>
            <w:vAlign w:val="center"/>
          </w:tcPr>
          <w:p w:rsidR="007246C9" w:rsidRPr="00615392" w:rsidRDefault="007246C9" w:rsidP="007008BA">
            <w:pPr>
              <w:jc w:val="center"/>
              <w:rPr>
                <w:rFonts w:ascii="Arial" w:hAnsi="Arial" w:cs="Arial"/>
              </w:rPr>
            </w:pPr>
            <w:r w:rsidRPr="00615392">
              <w:rPr>
                <w:rFonts w:ascii="Arial" w:hAnsi="Arial" w:cs="Arial"/>
              </w:rPr>
              <w:t>19.50 – 20.00</w:t>
            </w:r>
          </w:p>
        </w:tc>
        <w:tc>
          <w:tcPr>
            <w:tcW w:w="4500" w:type="dxa"/>
            <w:vAlign w:val="center"/>
          </w:tcPr>
          <w:p w:rsidR="007246C9" w:rsidRPr="0053564E" w:rsidRDefault="007246C9" w:rsidP="00296AAE">
            <w:pPr>
              <w:jc w:val="center"/>
              <w:rPr>
                <w:rFonts w:ascii="Arial" w:hAnsi="Arial" w:cs="Arial"/>
                <w:lang w:val="ru-RU"/>
              </w:rPr>
            </w:pPr>
            <w:r w:rsidRPr="0053564E">
              <w:rPr>
                <w:rFonts w:ascii="Arial" w:hAnsi="Arial" w:cs="Arial"/>
                <w:lang w:val="ru-RU"/>
              </w:rPr>
              <w:t>Ваннаставне активности у школи – сврха и значај -</w:t>
            </w:r>
            <w:r w:rsidRPr="008B7638">
              <w:rPr>
                <w:rFonts w:ascii="Arial" w:hAnsi="Arial" w:cs="Arial"/>
                <w:lang w:val="ru-RU"/>
              </w:rPr>
              <w:t xml:space="preserve"> </w:t>
            </w:r>
            <w:r w:rsidRPr="007D0270">
              <w:rPr>
                <w:rFonts w:ascii="Arial" w:hAnsi="Arial" w:cs="Arial"/>
                <w:lang w:val="ru-RU"/>
              </w:rPr>
              <w:t>п</w:t>
            </w:r>
            <w:r w:rsidRPr="0053564E">
              <w:rPr>
                <w:rFonts w:ascii="Arial" w:hAnsi="Arial" w:cs="Arial"/>
                <w:lang w:val="ru-RU"/>
              </w:rPr>
              <w:t>итања, коментари, дискусија</w:t>
            </w:r>
          </w:p>
        </w:tc>
        <w:tc>
          <w:tcPr>
            <w:tcW w:w="4464" w:type="dxa"/>
            <w:vAlign w:val="center"/>
          </w:tcPr>
          <w:p w:rsidR="007246C9" w:rsidRPr="00615392" w:rsidRDefault="007246C9" w:rsidP="00615392">
            <w:pPr>
              <w:rPr>
                <w:rFonts w:ascii="Arial" w:hAnsi="Arial" w:cs="Arial"/>
                <w:lang w:val="ru-RU"/>
              </w:rPr>
            </w:pPr>
            <w:r w:rsidRPr="00615392">
              <w:rPr>
                <w:rFonts w:ascii="Arial" w:hAnsi="Arial" w:cs="Arial"/>
                <w:lang w:val="ru-RU"/>
              </w:rPr>
              <w:t>Јелена Ћетковић, наставник српског језика, „Карађорђе“, Горњи Матејевац</w:t>
            </w:r>
          </w:p>
          <w:p w:rsidR="007246C9" w:rsidRPr="00615392" w:rsidRDefault="007246C9" w:rsidP="00615392">
            <w:pPr>
              <w:rPr>
                <w:rFonts w:ascii="Arial" w:hAnsi="Arial" w:cs="Arial"/>
                <w:lang w:val="ru-RU"/>
              </w:rPr>
            </w:pPr>
          </w:p>
          <w:p w:rsidR="007246C9" w:rsidRPr="00615392" w:rsidRDefault="007246C9" w:rsidP="004755D3">
            <w:pPr>
              <w:rPr>
                <w:rFonts w:ascii="Arial" w:hAnsi="Arial" w:cs="Arial"/>
                <w:color w:val="FF0000"/>
                <w:lang w:val="ru-RU"/>
              </w:rPr>
            </w:pPr>
            <w:r w:rsidRPr="00615392">
              <w:rPr>
                <w:rFonts w:ascii="Arial" w:hAnsi="Arial" w:cs="Arial"/>
                <w:lang w:val="ru-RU"/>
              </w:rPr>
              <w:t>Сузана Поповић, наставник енглеског језика, „Вожд Карађорђе“, Ниш</w:t>
            </w:r>
          </w:p>
        </w:tc>
      </w:tr>
    </w:tbl>
    <w:p w:rsidR="007246C9" w:rsidRPr="009D0AC2" w:rsidRDefault="007246C9" w:rsidP="00340AA8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ru-RU"/>
        </w:rPr>
      </w:pPr>
    </w:p>
    <w:sectPr w:rsidR="007246C9" w:rsidRPr="009D0AC2" w:rsidSect="00304B15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E37"/>
    <w:multiLevelType w:val="hybridMultilevel"/>
    <w:tmpl w:val="F318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194D96"/>
    <w:multiLevelType w:val="hybridMultilevel"/>
    <w:tmpl w:val="7AFCB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C9080B"/>
    <w:multiLevelType w:val="hybridMultilevel"/>
    <w:tmpl w:val="80AA62BE"/>
    <w:lvl w:ilvl="0" w:tplc="0EDC5C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EC"/>
    <w:rsid w:val="00024124"/>
    <w:rsid w:val="000318CD"/>
    <w:rsid w:val="00032C25"/>
    <w:rsid w:val="000359CD"/>
    <w:rsid w:val="000361E5"/>
    <w:rsid w:val="00080CBF"/>
    <w:rsid w:val="000835B0"/>
    <w:rsid w:val="000B101A"/>
    <w:rsid w:val="000D5B42"/>
    <w:rsid w:val="00157967"/>
    <w:rsid w:val="00162275"/>
    <w:rsid w:val="00165E21"/>
    <w:rsid w:val="001B085A"/>
    <w:rsid w:val="001D509E"/>
    <w:rsid w:val="001D5357"/>
    <w:rsid w:val="001D650B"/>
    <w:rsid w:val="001E0DBB"/>
    <w:rsid w:val="001E73DD"/>
    <w:rsid w:val="00227A09"/>
    <w:rsid w:val="00244CB4"/>
    <w:rsid w:val="0026672E"/>
    <w:rsid w:val="00285A83"/>
    <w:rsid w:val="00296AAE"/>
    <w:rsid w:val="002B5ACB"/>
    <w:rsid w:val="002F1AE6"/>
    <w:rsid w:val="00304B15"/>
    <w:rsid w:val="00312672"/>
    <w:rsid w:val="00313E03"/>
    <w:rsid w:val="003251AE"/>
    <w:rsid w:val="003300DD"/>
    <w:rsid w:val="00340AA8"/>
    <w:rsid w:val="00355F8D"/>
    <w:rsid w:val="00356B10"/>
    <w:rsid w:val="00372E5C"/>
    <w:rsid w:val="003A1F71"/>
    <w:rsid w:val="003B1A06"/>
    <w:rsid w:val="003C7AA7"/>
    <w:rsid w:val="003D13A9"/>
    <w:rsid w:val="003D6123"/>
    <w:rsid w:val="003E0730"/>
    <w:rsid w:val="00404665"/>
    <w:rsid w:val="00406068"/>
    <w:rsid w:val="00444D32"/>
    <w:rsid w:val="0047482B"/>
    <w:rsid w:val="004755D3"/>
    <w:rsid w:val="004A2DD7"/>
    <w:rsid w:val="004B70BE"/>
    <w:rsid w:val="004F1553"/>
    <w:rsid w:val="0051297A"/>
    <w:rsid w:val="0053564E"/>
    <w:rsid w:val="00536D64"/>
    <w:rsid w:val="00542C47"/>
    <w:rsid w:val="005B14F8"/>
    <w:rsid w:val="005B3281"/>
    <w:rsid w:val="005D2852"/>
    <w:rsid w:val="00615392"/>
    <w:rsid w:val="00647C67"/>
    <w:rsid w:val="0066585D"/>
    <w:rsid w:val="006A7A5B"/>
    <w:rsid w:val="007008BA"/>
    <w:rsid w:val="007246C9"/>
    <w:rsid w:val="00725051"/>
    <w:rsid w:val="0072797B"/>
    <w:rsid w:val="007A10EE"/>
    <w:rsid w:val="007B5FC6"/>
    <w:rsid w:val="007C44A2"/>
    <w:rsid w:val="007D0270"/>
    <w:rsid w:val="007D5D59"/>
    <w:rsid w:val="007D6639"/>
    <w:rsid w:val="007D6C4E"/>
    <w:rsid w:val="00801C26"/>
    <w:rsid w:val="008130BE"/>
    <w:rsid w:val="008246F7"/>
    <w:rsid w:val="00825E6D"/>
    <w:rsid w:val="00826FCA"/>
    <w:rsid w:val="00877BAE"/>
    <w:rsid w:val="008907B6"/>
    <w:rsid w:val="008B7638"/>
    <w:rsid w:val="008E7CD1"/>
    <w:rsid w:val="008F1B90"/>
    <w:rsid w:val="00921AA7"/>
    <w:rsid w:val="00946E3E"/>
    <w:rsid w:val="0094762F"/>
    <w:rsid w:val="009524B2"/>
    <w:rsid w:val="009637DA"/>
    <w:rsid w:val="00984A13"/>
    <w:rsid w:val="00985C88"/>
    <w:rsid w:val="009956AC"/>
    <w:rsid w:val="009A0F35"/>
    <w:rsid w:val="009B248A"/>
    <w:rsid w:val="009B3321"/>
    <w:rsid w:val="009B45AD"/>
    <w:rsid w:val="009B7A77"/>
    <w:rsid w:val="009C1D1F"/>
    <w:rsid w:val="009D0AC2"/>
    <w:rsid w:val="009E0D5A"/>
    <w:rsid w:val="00A0602C"/>
    <w:rsid w:val="00A1175A"/>
    <w:rsid w:val="00A12944"/>
    <w:rsid w:val="00AB58AD"/>
    <w:rsid w:val="00AF3D02"/>
    <w:rsid w:val="00B165AE"/>
    <w:rsid w:val="00B36CFC"/>
    <w:rsid w:val="00B475E7"/>
    <w:rsid w:val="00B5491E"/>
    <w:rsid w:val="00B76531"/>
    <w:rsid w:val="00B80530"/>
    <w:rsid w:val="00B81DED"/>
    <w:rsid w:val="00B8501D"/>
    <w:rsid w:val="00BA7CA0"/>
    <w:rsid w:val="00BD14BA"/>
    <w:rsid w:val="00BE2086"/>
    <w:rsid w:val="00BF774C"/>
    <w:rsid w:val="00C03EBE"/>
    <w:rsid w:val="00C1749F"/>
    <w:rsid w:val="00C57140"/>
    <w:rsid w:val="00C70233"/>
    <w:rsid w:val="00C77FF5"/>
    <w:rsid w:val="00CC4B9C"/>
    <w:rsid w:val="00CF72BB"/>
    <w:rsid w:val="00D11297"/>
    <w:rsid w:val="00D2666A"/>
    <w:rsid w:val="00D41FEB"/>
    <w:rsid w:val="00D45DBF"/>
    <w:rsid w:val="00D47843"/>
    <w:rsid w:val="00D5564B"/>
    <w:rsid w:val="00D67BD1"/>
    <w:rsid w:val="00D67D03"/>
    <w:rsid w:val="00D7608B"/>
    <w:rsid w:val="00D82988"/>
    <w:rsid w:val="00DC05E7"/>
    <w:rsid w:val="00DE2D45"/>
    <w:rsid w:val="00DF213D"/>
    <w:rsid w:val="00E50304"/>
    <w:rsid w:val="00E74263"/>
    <w:rsid w:val="00EC04E8"/>
    <w:rsid w:val="00ED45EC"/>
    <w:rsid w:val="00EE4A46"/>
    <w:rsid w:val="00F00929"/>
    <w:rsid w:val="00F03698"/>
    <w:rsid w:val="00F61DDC"/>
    <w:rsid w:val="00F70EB8"/>
    <w:rsid w:val="00F713BA"/>
    <w:rsid w:val="00F72C06"/>
    <w:rsid w:val="00F74E6B"/>
    <w:rsid w:val="00F80A54"/>
    <w:rsid w:val="00FB1BBA"/>
    <w:rsid w:val="00FD1B0F"/>
    <w:rsid w:val="00FE727F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E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D0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30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ED45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8B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7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0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uiPriority w:val="99"/>
    <w:rsid w:val="003A1F71"/>
    <w:pPr>
      <w:jc w:val="center"/>
    </w:pPr>
    <w:rPr>
      <w:b/>
      <w:bCs/>
      <w:sz w:val="22"/>
      <w:szCs w:val="22"/>
      <w:lang w:val="ru-RU"/>
    </w:rPr>
  </w:style>
  <w:style w:type="character" w:customStyle="1" w:styleId="NaslovChar">
    <w:name w:val="Naslov Char"/>
    <w:basedOn w:val="DefaultParagraphFont"/>
    <w:link w:val="Naslov"/>
    <w:uiPriority w:val="99"/>
    <w:locked/>
    <w:rsid w:val="003A1F71"/>
    <w:rPr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nis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222</Words>
  <Characters>1267</Characters>
  <Application>Microsoft Office Outlook</Application>
  <DocSecurity>0</DocSecurity>
  <Lines>0</Lines>
  <Paragraphs>0</Paragraphs>
  <ScaleCrop>false</ScaleCrop>
  <Company>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РЕГИОНАЛНИ ЦЕНТАР ЗАПРОФЕСИОНАЛНИРАЗВОЈ ЗАПОСЛЕНИХ У ОБРАЗОВАЊУ -  НИШ</dc:title>
  <dc:subject/>
  <dc:creator>rvalentina</dc:creator>
  <cp:keywords/>
  <dc:description/>
  <cp:lastModifiedBy>Korisnik</cp:lastModifiedBy>
  <cp:revision>7</cp:revision>
  <cp:lastPrinted>2019-02-20T07:03:00Z</cp:lastPrinted>
  <dcterms:created xsi:type="dcterms:W3CDTF">2019-02-19T12:26:00Z</dcterms:created>
  <dcterms:modified xsi:type="dcterms:W3CDTF">2019-02-21T08:06:00Z</dcterms:modified>
</cp:coreProperties>
</file>