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E6" w:rsidRPr="003B1A06" w:rsidRDefault="00001BE6" w:rsidP="00304B15">
      <w:pPr>
        <w:rPr>
          <w:b/>
          <w:bCs/>
        </w:rPr>
      </w:pPr>
    </w:p>
    <w:p w:rsidR="00001BE6" w:rsidRDefault="00001BE6" w:rsidP="00313E03">
      <w:pPr>
        <w:rPr>
          <w:rFonts w:ascii="Arial" w:hAnsi="Arial" w:cs="Arial"/>
          <w:b/>
          <w:bCs/>
          <w:lang w:val="sr-Cyrl-CS"/>
        </w:rPr>
      </w:pPr>
    </w:p>
    <w:p w:rsidR="00001BE6" w:rsidRPr="005B3281" w:rsidRDefault="00001BE6" w:rsidP="00ED45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01BE6" w:rsidRPr="00F61DDC" w:rsidRDefault="00001BE6" w:rsidP="00F61DDC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</w:p>
    <w:tbl>
      <w:tblPr>
        <w:tblW w:w="0" w:type="auto"/>
        <w:tblInd w:w="-106" w:type="dxa"/>
        <w:tblLook w:val="01E0"/>
      </w:tblPr>
      <w:tblGrid>
        <w:gridCol w:w="3651"/>
        <w:gridCol w:w="1819"/>
        <w:gridCol w:w="3584"/>
      </w:tblGrid>
      <w:tr w:rsidR="00001BE6" w:rsidRPr="00E50304">
        <w:tc>
          <w:tcPr>
            <w:tcW w:w="3651" w:type="dxa"/>
          </w:tcPr>
          <w:p w:rsidR="00001BE6" w:rsidRPr="00E50304" w:rsidRDefault="00001BE6" w:rsidP="00824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bookmarkStart w:id="0" w:name="OLE_LINK1"/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РЕГИОНАЛНИ ЦЕНТАР ЗАПРОФЕСИОНАЛНИРАЗВОЈ ЗАПОСЛЕНИХ У ОБРАЗОВАЊУ -  НИШ</w:t>
            </w:r>
          </w:p>
          <w:p w:rsidR="00001BE6" w:rsidRPr="009D0AC2" w:rsidRDefault="00001BE6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 xml:space="preserve">Париске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к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>омуне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бб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18000 Ниш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, Србија</w:t>
            </w:r>
          </w:p>
          <w:p w:rsidR="00001BE6" w:rsidRPr="009D0AC2" w:rsidRDefault="00001BE6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ел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:+38118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>202300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; Ф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акс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 xml:space="preserve">202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</w:p>
          <w:p w:rsidR="00001BE6" w:rsidRPr="009D0AC2" w:rsidRDefault="00001BE6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hyperlink r:id="rId5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info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@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rcnis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edu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rs</w:t>
              </w:r>
            </w:hyperlink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hyperlink r:id="rId6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http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://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www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rcnis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edu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rs</w:t>
              </w:r>
            </w:hyperlink>
          </w:p>
          <w:p w:rsidR="00001BE6" w:rsidRPr="00E50304" w:rsidRDefault="00001BE6" w:rsidP="008246F7">
            <w:pPr>
              <w:jc w:val="right"/>
              <w:rPr>
                <w:rFonts w:ascii="Arial" w:hAnsi="Arial" w:cs="Arial"/>
              </w:rPr>
            </w:pPr>
            <w:r w:rsidRPr="00E50304">
              <w:rPr>
                <w:rFonts w:ascii="Arial" w:hAnsi="Arial" w:cs="Arial"/>
                <w:sz w:val="16"/>
                <w:szCs w:val="16"/>
              </w:rPr>
              <w:t>т.р. 840-842668-41; ПИБ 103895510</w:t>
            </w:r>
          </w:p>
        </w:tc>
        <w:tc>
          <w:tcPr>
            <w:tcW w:w="1819" w:type="dxa"/>
          </w:tcPr>
          <w:p w:rsidR="00001BE6" w:rsidRPr="00E50304" w:rsidRDefault="00001BE6" w:rsidP="008246F7">
            <w:pPr>
              <w:jc w:val="center"/>
              <w:rPr>
                <w:rFonts w:ascii="Arial" w:hAnsi="Arial" w:cs="Arial"/>
                <w:lang w:val="sr-Latn-CS"/>
              </w:rPr>
            </w:pPr>
            <w:r w:rsidRPr="0022408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ozitiv SCG 1" style="width:73.5pt;height:66pt;visibility:visible">
                  <v:imagedata r:id="rId7" o:title="" gain="72818f" blacklevel="3277f"/>
                </v:shape>
              </w:pict>
            </w:r>
          </w:p>
        </w:tc>
        <w:tc>
          <w:tcPr>
            <w:tcW w:w="3584" w:type="dxa"/>
          </w:tcPr>
          <w:p w:rsidR="00001BE6" w:rsidRPr="00E50304" w:rsidRDefault="00001BE6" w:rsidP="00824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REGIONAL </w:t>
            </w:r>
            <w:r w:rsidRPr="00E50304">
              <w:rPr>
                <w:rFonts w:ascii="Arial" w:hAnsi="Arial" w:cs="Arial"/>
                <w:b/>
                <w:bCs/>
                <w:sz w:val="20"/>
                <w:szCs w:val="20"/>
              </w:rPr>
              <w:t>CENTER FOR PROFESSIONAL DEVELOPMENT OF EMPLOYEES IN EDUCATION, N</w:t>
            </w:r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IŠ</w:t>
            </w:r>
          </w:p>
          <w:p w:rsidR="00001BE6" w:rsidRPr="009D0AC2" w:rsidRDefault="00001BE6" w:rsidP="008246F7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nb-NO"/>
              </w:rPr>
              <w:t>Pariske komune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bb</w:t>
            </w:r>
            <w:r w:rsidRPr="009D0AC2">
              <w:rPr>
                <w:rFonts w:ascii="Arial" w:hAnsi="Arial" w:cs="Arial"/>
                <w:sz w:val="16"/>
                <w:szCs w:val="16"/>
                <w:lang w:val="da-DK"/>
              </w:rPr>
              <w:t>, RS-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18000 Niš</w:t>
            </w:r>
            <w:r w:rsidRPr="009D0AC2">
              <w:rPr>
                <w:rFonts w:ascii="Arial" w:hAnsi="Arial" w:cs="Arial"/>
                <w:sz w:val="16"/>
                <w:szCs w:val="16"/>
                <w:lang w:val="da-DK"/>
              </w:rPr>
              <w:t>, Serbia</w:t>
            </w:r>
          </w:p>
          <w:p w:rsidR="00001BE6" w:rsidRPr="00E50304" w:rsidRDefault="00001BE6" w:rsidP="008246F7">
            <w:pPr>
              <w:rPr>
                <w:rFonts w:ascii="Arial" w:hAnsi="Arial" w:cs="Arial"/>
                <w:sz w:val="16"/>
                <w:szCs w:val="16"/>
              </w:rPr>
            </w:pPr>
            <w:r w:rsidRPr="00E50304">
              <w:rPr>
                <w:rFonts w:ascii="Arial" w:hAnsi="Arial" w:cs="Arial"/>
                <w:sz w:val="16"/>
                <w:szCs w:val="16"/>
              </w:rPr>
              <w:t>Phone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:+38118</w:t>
            </w:r>
            <w:r w:rsidRPr="00E50304">
              <w:rPr>
                <w:rFonts w:ascii="Arial" w:hAnsi="Arial" w:cs="Arial"/>
                <w:sz w:val="16"/>
                <w:szCs w:val="16"/>
              </w:rPr>
              <w:t xml:space="preserve"> 202 300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; F</w:t>
            </w:r>
            <w:r w:rsidRPr="00E50304">
              <w:rPr>
                <w:rFonts w:ascii="Arial" w:hAnsi="Arial" w:cs="Arial"/>
                <w:sz w:val="16"/>
                <w:szCs w:val="16"/>
              </w:rPr>
              <w:t>ax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E50304">
              <w:rPr>
                <w:rFonts w:ascii="Arial" w:hAnsi="Arial" w:cs="Arial"/>
                <w:sz w:val="16"/>
                <w:szCs w:val="16"/>
              </w:rPr>
              <w:t xml:space="preserve">202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</w:p>
          <w:p w:rsidR="00001BE6" w:rsidRPr="00E50304" w:rsidRDefault="00001BE6" w:rsidP="008246F7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info@rcnis.edu.rs</w:t>
              </w:r>
            </w:hyperlink>
            <w:r w:rsidRPr="00E50304">
              <w:rPr>
                <w:rFonts w:ascii="Arial" w:hAnsi="Arial" w:cs="Arial"/>
                <w:sz w:val="16"/>
                <w:szCs w:val="16"/>
              </w:rPr>
              <w:t xml:space="preserve">; </w:t>
            </w:r>
            <w:hyperlink r:id="rId9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http://www.rcnis.edu.rs</w:t>
              </w:r>
            </w:hyperlink>
          </w:p>
        </w:tc>
      </w:tr>
      <w:bookmarkEnd w:id="0"/>
    </w:tbl>
    <w:p w:rsidR="00001BE6" w:rsidRPr="007D0270" w:rsidRDefault="00001BE6" w:rsidP="008246F7">
      <w:pPr>
        <w:rPr>
          <w:rFonts w:ascii="Arial" w:hAnsi="Arial" w:cs="Arial"/>
          <w:b/>
          <w:bCs/>
          <w:sz w:val="36"/>
          <w:szCs w:val="36"/>
        </w:rPr>
      </w:pPr>
    </w:p>
    <w:p w:rsidR="00001BE6" w:rsidRPr="00CF78F9" w:rsidRDefault="00001BE6" w:rsidP="00CF78F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C57F21">
        <w:rPr>
          <w:rFonts w:ascii="Arial" w:hAnsi="Arial" w:cs="Arial"/>
          <w:b/>
          <w:bCs/>
          <w:sz w:val="28"/>
          <w:szCs w:val="28"/>
          <w:lang w:val="ru-RU"/>
        </w:rPr>
        <w:t>ПРЕЗЕНТАЦИЈА</w:t>
      </w:r>
      <w:r w:rsidRPr="0082156F">
        <w:rPr>
          <w:rFonts w:ascii="Arial" w:hAnsi="Arial" w:cs="Arial"/>
          <w:b/>
          <w:bCs/>
          <w:sz w:val="28"/>
          <w:szCs w:val="28"/>
          <w:lang w:val="ru-RU"/>
        </w:rPr>
        <w:t xml:space="preserve"> ПРИМЕРА ДОБРЕ ПРАКСЕ </w:t>
      </w:r>
      <w:r w:rsidRPr="00C57F2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2156F">
        <w:rPr>
          <w:rFonts w:ascii="Arial" w:hAnsi="Arial" w:cs="Arial"/>
          <w:b/>
          <w:bCs/>
          <w:sz w:val="28"/>
          <w:szCs w:val="28"/>
          <w:lang w:val="ru-RU"/>
        </w:rPr>
        <w:t>„ЧАС ЗА УГЛЕД“</w:t>
      </w:r>
    </w:p>
    <w:p w:rsidR="00001BE6" w:rsidRPr="00A0602C" w:rsidRDefault="00001BE6" w:rsidP="00ED45EC">
      <w:pPr>
        <w:jc w:val="center"/>
        <w:rPr>
          <w:rFonts w:ascii="Arial" w:hAnsi="Arial" w:cs="Arial"/>
          <w:b/>
          <w:bCs/>
          <w:lang w:val="ru-RU"/>
        </w:rPr>
      </w:pPr>
    </w:p>
    <w:p w:rsidR="00001BE6" w:rsidRDefault="00001BE6" w:rsidP="00ED45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602C">
        <w:rPr>
          <w:rFonts w:ascii="Arial" w:hAnsi="Arial" w:cs="Arial"/>
          <w:b/>
          <w:bCs/>
          <w:sz w:val="28"/>
          <w:szCs w:val="28"/>
          <w:lang w:val="ru-RU"/>
        </w:rPr>
        <w:t>1</w:t>
      </w:r>
      <w:r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A0602C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Pr="00A0602C">
        <w:rPr>
          <w:rFonts w:ascii="Arial" w:hAnsi="Arial" w:cs="Arial"/>
          <w:b/>
          <w:bCs/>
          <w:sz w:val="28"/>
          <w:szCs w:val="28"/>
          <w:lang w:val="sr-Cyrl-CS"/>
        </w:rPr>
        <w:t>201</w:t>
      </w:r>
      <w:r w:rsidRPr="00A0602C">
        <w:rPr>
          <w:rFonts w:ascii="Arial" w:hAnsi="Arial" w:cs="Arial"/>
          <w:b/>
          <w:bCs/>
          <w:sz w:val="28"/>
          <w:szCs w:val="28"/>
          <w:lang w:val="ru-RU"/>
        </w:rPr>
        <w:t>9</w:t>
      </w:r>
      <w:r w:rsidRPr="00A0602C">
        <w:rPr>
          <w:rFonts w:ascii="Arial" w:hAnsi="Arial" w:cs="Arial"/>
          <w:b/>
          <w:bCs/>
          <w:sz w:val="28"/>
          <w:szCs w:val="28"/>
          <w:lang w:val="sr-Cyrl-CS"/>
        </w:rPr>
        <w:t>.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/>
          <w:bCs/>
          <w:sz w:val="28"/>
          <w:szCs w:val="28"/>
        </w:rPr>
        <w:t>понедељак</w:t>
      </w:r>
      <w:r>
        <w:rPr>
          <w:rFonts w:ascii="Arial" w:hAnsi="Arial" w:cs="Arial"/>
          <w:b/>
          <w:bCs/>
          <w:sz w:val="28"/>
          <w:szCs w:val="28"/>
          <w:lang w:val="ru-RU"/>
        </w:rPr>
        <w:t>) 1</w:t>
      </w:r>
      <w:r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  <w:lang w:val="ru-RU"/>
        </w:rPr>
        <w:t>.00-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A0602C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53564E">
        <w:rPr>
          <w:rFonts w:ascii="Arial" w:hAnsi="Arial" w:cs="Arial"/>
          <w:b/>
          <w:bCs/>
          <w:sz w:val="28"/>
          <w:szCs w:val="28"/>
          <w:lang w:val="ru-RU"/>
        </w:rPr>
        <w:t>0</w:t>
      </w:r>
    </w:p>
    <w:p w:rsidR="00001BE6" w:rsidRPr="00CF78F9" w:rsidRDefault="00001BE6" w:rsidP="00ED45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01BE6" w:rsidRPr="00A0602C" w:rsidRDefault="00001BE6" w:rsidP="00304B15">
      <w:pPr>
        <w:rPr>
          <w:rFonts w:ascii="Arial" w:hAnsi="Arial" w:cs="Arial"/>
          <w:lang w:val="sr-Cyrl-CS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4500"/>
        <w:gridCol w:w="4464"/>
      </w:tblGrid>
      <w:tr w:rsidR="00001BE6" w:rsidRPr="00A0602C">
        <w:trPr>
          <w:trHeight w:val="366"/>
          <w:jc w:val="center"/>
        </w:trPr>
        <w:tc>
          <w:tcPr>
            <w:tcW w:w="1692" w:type="dxa"/>
            <w:shd w:val="clear" w:color="auto" w:fill="FFFF99"/>
          </w:tcPr>
          <w:p w:rsidR="00001BE6" w:rsidRPr="00A0602C" w:rsidRDefault="00001BE6" w:rsidP="001E0DBB">
            <w:pPr>
              <w:jc w:val="center"/>
              <w:rPr>
                <w:rFonts w:ascii="Arial" w:hAnsi="Arial" w:cs="Arial"/>
                <w:lang w:val="sr-Cyrl-CS"/>
              </w:rPr>
            </w:pPr>
            <w:r w:rsidRPr="00A0602C">
              <w:rPr>
                <w:rFonts w:ascii="Arial" w:hAnsi="Arial" w:cs="Arial"/>
                <w:lang w:val="sr-Cyrl-CS"/>
              </w:rPr>
              <w:t>Време</w:t>
            </w:r>
          </w:p>
        </w:tc>
        <w:tc>
          <w:tcPr>
            <w:tcW w:w="4500" w:type="dxa"/>
            <w:shd w:val="clear" w:color="auto" w:fill="FFFF99"/>
          </w:tcPr>
          <w:p w:rsidR="00001BE6" w:rsidRPr="00A0602C" w:rsidRDefault="00001BE6" w:rsidP="00F74E6B">
            <w:pPr>
              <w:jc w:val="center"/>
              <w:rPr>
                <w:rFonts w:ascii="Arial" w:hAnsi="Arial" w:cs="Arial"/>
                <w:lang w:val="sr-Cyrl-CS"/>
              </w:rPr>
            </w:pPr>
            <w:r w:rsidRPr="00A0602C">
              <w:rPr>
                <w:rFonts w:ascii="Arial" w:hAnsi="Arial" w:cs="Arial"/>
                <w:lang w:val="sr-Cyrl-CS"/>
              </w:rPr>
              <w:t>Активност</w:t>
            </w:r>
          </w:p>
        </w:tc>
        <w:tc>
          <w:tcPr>
            <w:tcW w:w="4464" w:type="dxa"/>
            <w:shd w:val="clear" w:color="auto" w:fill="FFFF99"/>
          </w:tcPr>
          <w:p w:rsidR="00001BE6" w:rsidRPr="00A0602C" w:rsidRDefault="00001BE6" w:rsidP="00F74E6B">
            <w:pPr>
              <w:jc w:val="center"/>
              <w:rPr>
                <w:rFonts w:ascii="Arial" w:hAnsi="Arial" w:cs="Arial"/>
                <w:lang w:val="sr-Cyrl-CS"/>
              </w:rPr>
            </w:pPr>
            <w:r w:rsidRPr="00A0602C">
              <w:rPr>
                <w:rFonts w:ascii="Arial" w:hAnsi="Arial" w:cs="Arial"/>
                <w:lang w:val="sr-Cyrl-CS"/>
              </w:rPr>
              <w:t>Реализатор</w:t>
            </w:r>
          </w:p>
        </w:tc>
      </w:tr>
      <w:tr w:rsidR="00001BE6" w:rsidRPr="0082156F">
        <w:trPr>
          <w:trHeight w:val="914"/>
          <w:jc w:val="center"/>
        </w:trPr>
        <w:tc>
          <w:tcPr>
            <w:tcW w:w="1692" w:type="dxa"/>
            <w:vAlign w:val="center"/>
          </w:tcPr>
          <w:p w:rsidR="00001BE6" w:rsidRPr="00615392" w:rsidRDefault="00001BE6" w:rsidP="0072797B">
            <w:pPr>
              <w:jc w:val="center"/>
              <w:rPr>
                <w:rFonts w:ascii="Arial" w:hAnsi="Arial" w:cs="Arial"/>
              </w:rPr>
            </w:pPr>
            <w:r w:rsidRPr="00615392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15392">
              <w:rPr>
                <w:rFonts w:ascii="Arial" w:hAnsi="Arial" w:cs="Arial"/>
                <w:lang w:val="sr-Cyrl-CS"/>
              </w:rPr>
              <w:t>.</w:t>
            </w:r>
            <w:r w:rsidRPr="00615392">
              <w:rPr>
                <w:rFonts w:ascii="Arial" w:hAnsi="Arial" w:cs="Arial"/>
              </w:rPr>
              <w:t>0</w:t>
            </w:r>
            <w:r w:rsidRPr="00615392">
              <w:rPr>
                <w:rFonts w:ascii="Arial" w:hAnsi="Arial" w:cs="Arial"/>
                <w:lang w:val="sr-Cyrl-CS"/>
              </w:rPr>
              <w:t xml:space="preserve">0 – </w:t>
            </w:r>
            <w:r w:rsidRPr="00615392">
              <w:rPr>
                <w:rFonts w:ascii="Arial" w:hAnsi="Arial" w:cs="Arial"/>
              </w:rPr>
              <w:t>19.1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vAlign w:val="center"/>
          </w:tcPr>
          <w:p w:rsidR="00001BE6" w:rsidRDefault="00001BE6" w:rsidP="0082156F">
            <w:pPr>
              <w:jc w:val="center"/>
              <w:rPr>
                <w:rFonts w:ascii="Arial" w:hAnsi="Arial" w:cs="Arial"/>
              </w:rPr>
            </w:pPr>
            <w:r w:rsidRPr="0082156F">
              <w:rPr>
                <w:rFonts w:ascii="Arial" w:hAnsi="Arial" w:cs="Arial"/>
                <w:lang w:val="ru-RU"/>
              </w:rPr>
              <w:t>Час математике</w:t>
            </w:r>
          </w:p>
          <w:p w:rsidR="00001BE6" w:rsidRPr="0082156F" w:rsidRDefault="00001BE6" w:rsidP="0082156F">
            <w:pPr>
              <w:jc w:val="center"/>
              <w:rPr>
                <w:rFonts w:ascii="Arial" w:hAnsi="Arial" w:cs="Arial"/>
                <w:lang w:val="ru-RU"/>
              </w:rPr>
            </w:pPr>
            <w:r w:rsidRPr="0082156F">
              <w:rPr>
                <w:rFonts w:ascii="Arial" w:hAnsi="Arial" w:cs="Arial"/>
                <w:lang w:val="ru-RU"/>
              </w:rPr>
              <w:t xml:space="preserve"> </w:t>
            </w:r>
            <w:r w:rsidRPr="0082156F">
              <w:rPr>
                <w:rFonts w:ascii="Arial" w:hAnsi="Arial" w:cs="Arial"/>
                <w:b/>
                <w:bCs/>
                <w:lang w:val="ru-RU"/>
              </w:rPr>
              <w:t xml:space="preserve">“Једначине у скупу </w:t>
            </w:r>
            <w:r w:rsidRPr="0082156F">
              <w:rPr>
                <w:rFonts w:ascii="Arial" w:hAnsi="Arial" w:cs="Arial"/>
                <w:b/>
                <w:bCs/>
              </w:rPr>
              <w:t>Q</w:t>
            </w:r>
            <w:r w:rsidRPr="0082156F">
              <w:rPr>
                <w:rFonts w:ascii="Arial" w:hAnsi="Arial" w:cs="Arial"/>
                <w:b/>
                <w:bCs/>
                <w:color w:val="212121"/>
                <w:lang w:val="ru-RU"/>
              </w:rPr>
              <w:t xml:space="preserve"> „</w:t>
            </w:r>
          </w:p>
        </w:tc>
        <w:tc>
          <w:tcPr>
            <w:tcW w:w="4464" w:type="dxa"/>
            <w:vAlign w:val="center"/>
          </w:tcPr>
          <w:p w:rsidR="00001BE6" w:rsidRDefault="00001BE6" w:rsidP="00FA334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01BE6" w:rsidRPr="0082156F" w:rsidRDefault="00001BE6" w:rsidP="00FA334A">
            <w:pPr>
              <w:rPr>
                <w:rFonts w:ascii="Arial" w:hAnsi="Arial" w:cs="Arial"/>
                <w:color w:val="000000"/>
                <w:lang w:val="ru-RU"/>
              </w:rPr>
            </w:pPr>
            <w:r w:rsidRPr="0082156F">
              <w:rPr>
                <w:rFonts w:ascii="Arial" w:hAnsi="Arial" w:cs="Arial"/>
                <w:b/>
                <w:bCs/>
                <w:color w:val="000000"/>
                <w:lang w:val="ru-RU"/>
              </w:rPr>
              <w:t>Душица Марковић</w:t>
            </w:r>
            <w:r w:rsidRPr="0082156F">
              <w:rPr>
                <w:rFonts w:ascii="Arial" w:hAnsi="Arial" w:cs="Arial"/>
                <w:color w:val="000000"/>
                <w:lang w:val="ru-RU"/>
              </w:rPr>
              <w:t>, самостални педагошки саветник, наставник математике Основна школа "Стефан Немања" у Нишу</w:t>
            </w:r>
          </w:p>
          <w:p w:rsidR="00001BE6" w:rsidRPr="0082156F" w:rsidRDefault="00001BE6" w:rsidP="00FA334A">
            <w:pPr>
              <w:rPr>
                <w:rFonts w:ascii="Arial" w:hAnsi="Arial" w:cs="Arial"/>
                <w:lang w:val="ru-RU"/>
              </w:rPr>
            </w:pPr>
          </w:p>
        </w:tc>
      </w:tr>
      <w:tr w:rsidR="00001BE6" w:rsidRPr="0082156F">
        <w:trPr>
          <w:trHeight w:val="1502"/>
          <w:jc w:val="center"/>
        </w:trPr>
        <w:tc>
          <w:tcPr>
            <w:tcW w:w="1692" w:type="dxa"/>
            <w:vAlign w:val="center"/>
          </w:tcPr>
          <w:p w:rsidR="00001BE6" w:rsidRPr="00615392" w:rsidRDefault="00001BE6" w:rsidP="007008BA">
            <w:pPr>
              <w:jc w:val="center"/>
              <w:rPr>
                <w:rFonts w:ascii="Arial" w:hAnsi="Arial" w:cs="Arial"/>
              </w:rPr>
            </w:pPr>
            <w:r w:rsidRPr="00615392">
              <w:rPr>
                <w:rFonts w:ascii="Arial" w:hAnsi="Arial" w:cs="Arial"/>
                <w:lang w:val="sr-Cyrl-CS"/>
              </w:rPr>
              <w:t>1</w:t>
            </w:r>
            <w:r w:rsidRPr="00615392">
              <w:rPr>
                <w:rFonts w:ascii="Arial" w:hAnsi="Arial" w:cs="Arial"/>
              </w:rPr>
              <w:t>9</w:t>
            </w:r>
            <w:r w:rsidRPr="00615392">
              <w:rPr>
                <w:rFonts w:ascii="Arial" w:hAnsi="Arial" w:cs="Arial"/>
                <w:lang w:val="sr-Cyrl-CS"/>
              </w:rPr>
              <w:t>.</w:t>
            </w:r>
            <w:r w:rsidRPr="0061539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15392">
              <w:rPr>
                <w:rFonts w:ascii="Arial" w:hAnsi="Arial" w:cs="Arial"/>
                <w:lang w:val="sr-Cyrl-CS"/>
              </w:rPr>
              <w:t xml:space="preserve"> – 1</w:t>
            </w:r>
            <w:r w:rsidRPr="00615392">
              <w:rPr>
                <w:rFonts w:ascii="Arial" w:hAnsi="Arial" w:cs="Arial"/>
              </w:rPr>
              <w:t>9</w:t>
            </w:r>
            <w:r w:rsidRPr="00615392">
              <w:rPr>
                <w:rFonts w:ascii="Arial" w:hAnsi="Arial" w:cs="Arial"/>
                <w:lang w:val="sr-Cyrl-CS"/>
              </w:rPr>
              <w:t>.</w:t>
            </w:r>
            <w:r w:rsidRPr="00615392">
              <w:rPr>
                <w:rFonts w:ascii="Arial" w:hAnsi="Arial" w:cs="Arial"/>
              </w:rPr>
              <w:t>30</w:t>
            </w:r>
          </w:p>
        </w:tc>
        <w:tc>
          <w:tcPr>
            <w:tcW w:w="4500" w:type="dxa"/>
            <w:vAlign w:val="center"/>
          </w:tcPr>
          <w:p w:rsidR="00001BE6" w:rsidRDefault="00001BE6" w:rsidP="0082156F">
            <w:pPr>
              <w:jc w:val="center"/>
              <w:rPr>
                <w:rFonts w:ascii="Arial" w:hAnsi="Arial" w:cs="Arial"/>
              </w:rPr>
            </w:pPr>
            <w:r w:rsidRPr="0082156F">
              <w:rPr>
                <w:rFonts w:ascii="Arial" w:hAnsi="Arial" w:cs="Arial"/>
                <w:lang w:val="ru-RU"/>
              </w:rPr>
              <w:t xml:space="preserve">Час српског језика </w:t>
            </w:r>
          </w:p>
          <w:p w:rsidR="00001BE6" w:rsidRPr="0082156F" w:rsidRDefault="00001BE6" w:rsidP="0082156F">
            <w:pPr>
              <w:jc w:val="center"/>
              <w:rPr>
                <w:rFonts w:ascii="Arial" w:hAnsi="Arial" w:cs="Arial"/>
                <w:lang w:val="ru-RU"/>
              </w:rPr>
            </w:pPr>
            <w:r w:rsidRPr="0082156F">
              <w:rPr>
                <w:rStyle w:val="Strong"/>
                <w:rFonts w:ascii="Arial" w:hAnsi="Arial" w:cs="Arial"/>
                <w:lang w:val="ru-RU"/>
              </w:rPr>
              <w:t>„Глаголи за разиграну децу“</w:t>
            </w:r>
          </w:p>
        </w:tc>
        <w:tc>
          <w:tcPr>
            <w:tcW w:w="4464" w:type="dxa"/>
            <w:vAlign w:val="center"/>
          </w:tcPr>
          <w:p w:rsidR="00001BE6" w:rsidRDefault="00001BE6" w:rsidP="00FA334A">
            <w:pPr>
              <w:jc w:val="both"/>
              <w:rPr>
                <w:rStyle w:val="Strong"/>
                <w:rFonts w:ascii="Arial" w:hAnsi="Arial" w:cs="Arial"/>
              </w:rPr>
            </w:pPr>
          </w:p>
          <w:p w:rsidR="00001BE6" w:rsidRPr="0082156F" w:rsidRDefault="00001BE6" w:rsidP="00FA334A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lang w:val="ru-RU"/>
              </w:rPr>
            </w:pPr>
            <w:r w:rsidRPr="0082156F">
              <w:rPr>
                <w:rStyle w:val="Strong"/>
                <w:rFonts w:ascii="Arial" w:hAnsi="Arial" w:cs="Arial"/>
                <w:lang w:val="ru-RU"/>
              </w:rPr>
              <w:t>Весна Андрејевић,</w:t>
            </w:r>
            <w:r w:rsidRPr="0082156F">
              <w:rPr>
                <w:rStyle w:val="Strong"/>
                <w:rFonts w:ascii="Arial" w:hAnsi="Arial" w:cs="Arial"/>
                <w:b w:val="0"/>
                <w:bCs w:val="0"/>
                <w:lang w:val="ru-RU"/>
              </w:rPr>
              <w:t xml:space="preserve"> наставник српског језика </w:t>
            </w:r>
          </w:p>
          <w:p w:rsidR="00001BE6" w:rsidRDefault="00001BE6" w:rsidP="00FA334A">
            <w:pPr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2156F">
              <w:rPr>
                <w:rStyle w:val="Strong"/>
                <w:rFonts w:ascii="Arial" w:hAnsi="Arial" w:cs="Arial"/>
                <w:lang w:val="ru-RU"/>
              </w:rPr>
              <w:t>Јелена Ћетковић,</w:t>
            </w:r>
            <w:r w:rsidRPr="0082156F">
              <w:rPr>
                <w:rStyle w:val="Strong"/>
                <w:rFonts w:ascii="Arial" w:hAnsi="Arial" w:cs="Arial"/>
                <w:b w:val="0"/>
                <w:bCs w:val="0"/>
                <w:lang w:val="ru-RU"/>
              </w:rPr>
              <w:t xml:space="preserve"> наставник српског језика и педагошки саветника ОШ „Карађорђе“, Г .Матејевац</w:t>
            </w:r>
          </w:p>
          <w:p w:rsidR="00001BE6" w:rsidRPr="0082156F" w:rsidRDefault="00001BE6" w:rsidP="00FA334A">
            <w:pPr>
              <w:jc w:val="both"/>
              <w:rPr>
                <w:rFonts w:ascii="Arial" w:hAnsi="Arial" w:cs="Arial"/>
              </w:rPr>
            </w:pPr>
          </w:p>
        </w:tc>
      </w:tr>
      <w:tr w:rsidR="00001BE6" w:rsidRPr="0082156F">
        <w:trPr>
          <w:trHeight w:val="1502"/>
          <w:jc w:val="center"/>
        </w:trPr>
        <w:tc>
          <w:tcPr>
            <w:tcW w:w="1692" w:type="dxa"/>
            <w:vAlign w:val="center"/>
          </w:tcPr>
          <w:p w:rsidR="00001BE6" w:rsidRPr="00615392" w:rsidRDefault="00001BE6" w:rsidP="007008BA">
            <w:pPr>
              <w:jc w:val="center"/>
              <w:rPr>
                <w:rFonts w:ascii="Arial" w:hAnsi="Arial" w:cs="Arial"/>
              </w:rPr>
            </w:pPr>
            <w:r w:rsidRPr="00615392">
              <w:rPr>
                <w:rFonts w:ascii="Arial" w:hAnsi="Arial" w:cs="Arial"/>
              </w:rPr>
              <w:t>19.30 -19.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4500" w:type="dxa"/>
            <w:vAlign w:val="center"/>
          </w:tcPr>
          <w:p w:rsidR="00001BE6" w:rsidRDefault="00001BE6" w:rsidP="0082156F">
            <w:pPr>
              <w:jc w:val="center"/>
              <w:rPr>
                <w:rFonts w:ascii="Arial" w:hAnsi="Arial" w:cs="Arial"/>
              </w:rPr>
            </w:pPr>
            <w:r w:rsidRPr="0082156F">
              <w:rPr>
                <w:rFonts w:ascii="Arial" w:hAnsi="Arial" w:cs="Arial"/>
                <w:lang w:val="ru-RU"/>
              </w:rPr>
              <w:t xml:space="preserve">Час природе и друштва </w:t>
            </w:r>
          </w:p>
          <w:p w:rsidR="00001BE6" w:rsidRPr="0082156F" w:rsidRDefault="00001BE6" w:rsidP="0082156F">
            <w:pPr>
              <w:jc w:val="center"/>
              <w:rPr>
                <w:rFonts w:ascii="Arial" w:hAnsi="Arial" w:cs="Arial"/>
                <w:lang w:val="ru-RU"/>
              </w:rPr>
            </w:pPr>
            <w:r w:rsidRPr="0082156F">
              <w:rPr>
                <w:rStyle w:val="Emphasis"/>
                <w:rFonts w:ascii="Arial" w:hAnsi="Arial" w:cs="Arial"/>
                <w:b/>
                <w:bCs/>
                <w:i w:val="0"/>
                <w:iCs w:val="0"/>
                <w:lang w:val="ru-RU"/>
              </w:rPr>
              <w:t>„Заштићена подручја у Србији“</w:t>
            </w:r>
          </w:p>
        </w:tc>
        <w:tc>
          <w:tcPr>
            <w:tcW w:w="4464" w:type="dxa"/>
            <w:vAlign w:val="center"/>
          </w:tcPr>
          <w:p w:rsidR="00001BE6" w:rsidRPr="0082156F" w:rsidRDefault="00001BE6" w:rsidP="00FA334A">
            <w:pPr>
              <w:rPr>
                <w:rFonts w:ascii="Arial" w:hAnsi="Arial" w:cs="Arial"/>
                <w:lang w:val="ru-RU"/>
              </w:rPr>
            </w:pPr>
            <w:r w:rsidRPr="0082156F">
              <w:rPr>
                <w:rFonts w:ascii="Arial" w:hAnsi="Arial" w:cs="Arial"/>
                <w:b/>
                <w:bCs/>
                <w:color w:val="212121"/>
                <w:lang w:val="ru-RU"/>
              </w:rPr>
              <w:t>Ива Љубисављевић Кајгановић</w:t>
            </w:r>
            <w:r w:rsidRPr="0082156F">
              <w:rPr>
                <w:rFonts w:ascii="Arial" w:hAnsi="Arial" w:cs="Arial"/>
                <w:color w:val="212121"/>
                <w:lang w:val="ru-RU"/>
              </w:rPr>
              <w:t>, учитељица ОШ ,,Вук Караџић“ Ниш</w:t>
            </w:r>
          </w:p>
        </w:tc>
      </w:tr>
      <w:tr w:rsidR="00001BE6" w:rsidRPr="0082156F">
        <w:trPr>
          <w:trHeight w:val="1761"/>
          <w:jc w:val="center"/>
        </w:trPr>
        <w:tc>
          <w:tcPr>
            <w:tcW w:w="1692" w:type="dxa"/>
            <w:vAlign w:val="center"/>
          </w:tcPr>
          <w:p w:rsidR="00001BE6" w:rsidRPr="00615392" w:rsidRDefault="00001BE6" w:rsidP="007008BA">
            <w:pPr>
              <w:jc w:val="center"/>
              <w:rPr>
                <w:rFonts w:ascii="Arial" w:hAnsi="Arial" w:cs="Arial"/>
              </w:rPr>
            </w:pPr>
            <w:r w:rsidRPr="00615392">
              <w:rPr>
                <w:rFonts w:ascii="Arial" w:hAnsi="Arial" w:cs="Arial"/>
              </w:rPr>
              <w:t>19.</w:t>
            </w:r>
            <w:r>
              <w:rPr>
                <w:rFonts w:ascii="Arial" w:hAnsi="Arial" w:cs="Arial"/>
              </w:rPr>
              <w:t>45</w:t>
            </w:r>
            <w:r w:rsidRPr="00615392">
              <w:rPr>
                <w:rFonts w:ascii="Arial" w:hAnsi="Arial" w:cs="Arial"/>
              </w:rPr>
              <w:t xml:space="preserve"> – 20.00</w:t>
            </w:r>
          </w:p>
        </w:tc>
        <w:tc>
          <w:tcPr>
            <w:tcW w:w="4500" w:type="dxa"/>
            <w:vAlign w:val="center"/>
          </w:tcPr>
          <w:p w:rsidR="00001BE6" w:rsidRDefault="00001BE6" w:rsidP="0082156F">
            <w:pPr>
              <w:jc w:val="center"/>
              <w:rPr>
                <w:rFonts w:ascii="Arial" w:hAnsi="Arial" w:cs="Arial"/>
              </w:rPr>
            </w:pPr>
            <w:r w:rsidRPr="0082156F">
              <w:rPr>
                <w:rFonts w:ascii="Arial" w:hAnsi="Arial" w:cs="Arial"/>
                <w:lang w:val="ru-RU"/>
              </w:rPr>
              <w:t>Час физике</w:t>
            </w:r>
          </w:p>
          <w:p w:rsidR="00001BE6" w:rsidRPr="0082156F" w:rsidRDefault="00001BE6" w:rsidP="0082156F">
            <w:pPr>
              <w:jc w:val="center"/>
              <w:rPr>
                <w:rFonts w:ascii="Arial" w:hAnsi="Arial" w:cs="Arial"/>
                <w:lang w:val="ru-RU"/>
              </w:rPr>
            </w:pPr>
            <w:r w:rsidRPr="0082156F">
              <w:rPr>
                <w:rFonts w:ascii="Arial" w:hAnsi="Arial" w:cs="Arial"/>
                <w:lang w:val="ru-RU"/>
              </w:rPr>
              <w:t>„</w:t>
            </w:r>
            <w:r w:rsidRPr="0082156F">
              <w:rPr>
                <w:rFonts w:ascii="Arial" w:hAnsi="Arial" w:cs="Arial"/>
                <w:b/>
                <w:bCs/>
                <w:lang w:val="ru-RU"/>
              </w:rPr>
              <w:t>Сила потиска у течности и у гасу”</w:t>
            </w:r>
          </w:p>
        </w:tc>
        <w:tc>
          <w:tcPr>
            <w:tcW w:w="4464" w:type="dxa"/>
            <w:vAlign w:val="center"/>
          </w:tcPr>
          <w:p w:rsidR="00001BE6" w:rsidRPr="00CF78F9" w:rsidRDefault="00001BE6" w:rsidP="00FA334A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001BE6" w:rsidRPr="0082156F" w:rsidRDefault="00001BE6" w:rsidP="00FA334A">
            <w:pPr>
              <w:rPr>
                <w:rFonts w:ascii="Arial" w:hAnsi="Arial" w:cs="Arial"/>
                <w:lang w:val="ru-RU"/>
              </w:rPr>
            </w:pPr>
            <w:r w:rsidRPr="0082156F">
              <w:rPr>
                <w:rFonts w:ascii="Arial" w:hAnsi="Arial" w:cs="Arial"/>
                <w:b/>
                <w:bCs/>
                <w:lang w:val="ru-RU"/>
              </w:rPr>
              <w:t>Драган Голубовић,</w:t>
            </w:r>
            <w:r w:rsidRPr="0082156F">
              <w:rPr>
                <w:rFonts w:ascii="Arial" w:hAnsi="Arial" w:cs="Arial"/>
                <w:lang w:val="ru-RU"/>
              </w:rPr>
              <w:t xml:space="preserve"> наставник физике уОШ “8. октобар”из Власотинца и  одељењу за математичке таленте ОШ “Вук Караџић” у Лесковцу.</w:t>
            </w:r>
          </w:p>
          <w:p w:rsidR="00001BE6" w:rsidRPr="0082156F" w:rsidRDefault="00001BE6" w:rsidP="004755D3">
            <w:pPr>
              <w:rPr>
                <w:rFonts w:ascii="Arial" w:hAnsi="Arial" w:cs="Arial"/>
                <w:color w:val="FF0000"/>
                <w:lang w:val="ru-RU"/>
              </w:rPr>
            </w:pPr>
          </w:p>
        </w:tc>
      </w:tr>
      <w:tr w:rsidR="00001BE6" w:rsidRPr="00FA334A">
        <w:trPr>
          <w:trHeight w:val="1761"/>
          <w:jc w:val="center"/>
        </w:trPr>
        <w:tc>
          <w:tcPr>
            <w:tcW w:w="1692" w:type="dxa"/>
            <w:vAlign w:val="center"/>
          </w:tcPr>
          <w:p w:rsidR="00001BE6" w:rsidRPr="00615392" w:rsidRDefault="00001BE6" w:rsidP="00700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20.00 -20.30</w:t>
            </w:r>
          </w:p>
        </w:tc>
        <w:tc>
          <w:tcPr>
            <w:tcW w:w="4500" w:type="dxa"/>
            <w:vAlign w:val="center"/>
          </w:tcPr>
          <w:p w:rsidR="00001BE6" w:rsidRPr="00FA334A" w:rsidRDefault="00001BE6" w:rsidP="00296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Дискусија</w:t>
            </w:r>
          </w:p>
        </w:tc>
        <w:tc>
          <w:tcPr>
            <w:tcW w:w="4464" w:type="dxa"/>
            <w:vAlign w:val="center"/>
          </w:tcPr>
          <w:p w:rsidR="00001BE6" w:rsidRPr="00615392" w:rsidRDefault="00001BE6" w:rsidP="004755D3">
            <w:pPr>
              <w:rPr>
                <w:rFonts w:ascii="Arial" w:hAnsi="Arial" w:cs="Arial"/>
                <w:color w:val="FF0000"/>
                <w:lang w:val="ru-RU"/>
              </w:rPr>
            </w:pPr>
          </w:p>
        </w:tc>
      </w:tr>
    </w:tbl>
    <w:p w:rsidR="00001BE6" w:rsidRPr="009D0AC2" w:rsidRDefault="00001BE6" w:rsidP="00340AA8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ru-RU"/>
        </w:rPr>
      </w:pPr>
    </w:p>
    <w:sectPr w:rsidR="00001BE6" w:rsidRPr="009D0AC2" w:rsidSect="00304B15">
      <w:pgSz w:w="12240" w:h="15840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E37"/>
    <w:multiLevelType w:val="hybridMultilevel"/>
    <w:tmpl w:val="F3186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194D96"/>
    <w:multiLevelType w:val="hybridMultilevel"/>
    <w:tmpl w:val="7AFCB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C9080B"/>
    <w:multiLevelType w:val="hybridMultilevel"/>
    <w:tmpl w:val="80AA62BE"/>
    <w:lvl w:ilvl="0" w:tplc="0EDC5C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5EC"/>
    <w:rsid w:val="00001BE6"/>
    <w:rsid w:val="00014A64"/>
    <w:rsid w:val="00024124"/>
    <w:rsid w:val="000318CD"/>
    <w:rsid w:val="00032C25"/>
    <w:rsid w:val="000359CD"/>
    <w:rsid w:val="000361E5"/>
    <w:rsid w:val="00080CBF"/>
    <w:rsid w:val="000835B0"/>
    <w:rsid w:val="000941E3"/>
    <w:rsid w:val="000B101A"/>
    <w:rsid w:val="00157967"/>
    <w:rsid w:val="00162275"/>
    <w:rsid w:val="00165E21"/>
    <w:rsid w:val="001B085A"/>
    <w:rsid w:val="001D509E"/>
    <w:rsid w:val="001D5357"/>
    <w:rsid w:val="001D650B"/>
    <w:rsid w:val="001E0DBB"/>
    <w:rsid w:val="001E73DD"/>
    <w:rsid w:val="00224080"/>
    <w:rsid w:val="00227A09"/>
    <w:rsid w:val="00244CB4"/>
    <w:rsid w:val="0026672E"/>
    <w:rsid w:val="00285A83"/>
    <w:rsid w:val="00296AAE"/>
    <w:rsid w:val="002B5ACB"/>
    <w:rsid w:val="002F1AE6"/>
    <w:rsid w:val="00304B15"/>
    <w:rsid w:val="00312672"/>
    <w:rsid w:val="00313E03"/>
    <w:rsid w:val="003251AE"/>
    <w:rsid w:val="003300DD"/>
    <w:rsid w:val="00340AA8"/>
    <w:rsid w:val="00355F8D"/>
    <w:rsid w:val="00356B10"/>
    <w:rsid w:val="00372E5C"/>
    <w:rsid w:val="003A1F71"/>
    <w:rsid w:val="003B1A06"/>
    <w:rsid w:val="003C7AA7"/>
    <w:rsid w:val="003D13A9"/>
    <w:rsid w:val="003D6123"/>
    <w:rsid w:val="003E0730"/>
    <w:rsid w:val="00404665"/>
    <w:rsid w:val="00406068"/>
    <w:rsid w:val="00444D32"/>
    <w:rsid w:val="00454858"/>
    <w:rsid w:val="00465F77"/>
    <w:rsid w:val="0047482B"/>
    <w:rsid w:val="004755D3"/>
    <w:rsid w:val="004A2DD7"/>
    <w:rsid w:val="004B70BE"/>
    <w:rsid w:val="004F1553"/>
    <w:rsid w:val="0051297A"/>
    <w:rsid w:val="0053564E"/>
    <w:rsid w:val="00536D64"/>
    <w:rsid w:val="00542C47"/>
    <w:rsid w:val="005B14F8"/>
    <w:rsid w:val="005B3281"/>
    <w:rsid w:val="005D2852"/>
    <w:rsid w:val="00615392"/>
    <w:rsid w:val="00647C67"/>
    <w:rsid w:val="0066585D"/>
    <w:rsid w:val="006A7A5B"/>
    <w:rsid w:val="007008BA"/>
    <w:rsid w:val="00725051"/>
    <w:rsid w:val="0072797B"/>
    <w:rsid w:val="00771140"/>
    <w:rsid w:val="007A10EE"/>
    <w:rsid w:val="007B5FC6"/>
    <w:rsid w:val="007B7195"/>
    <w:rsid w:val="007C44A2"/>
    <w:rsid w:val="007D0270"/>
    <w:rsid w:val="007D5D59"/>
    <w:rsid w:val="007D6639"/>
    <w:rsid w:val="007D6C4E"/>
    <w:rsid w:val="00801C26"/>
    <w:rsid w:val="008130BE"/>
    <w:rsid w:val="0082156F"/>
    <w:rsid w:val="008246F7"/>
    <w:rsid w:val="00825E6D"/>
    <w:rsid w:val="00826FCA"/>
    <w:rsid w:val="00877BAE"/>
    <w:rsid w:val="008907B6"/>
    <w:rsid w:val="008E7CD1"/>
    <w:rsid w:val="00921AA7"/>
    <w:rsid w:val="00946E3E"/>
    <w:rsid w:val="0094762F"/>
    <w:rsid w:val="009524B2"/>
    <w:rsid w:val="009637DA"/>
    <w:rsid w:val="00984A13"/>
    <w:rsid w:val="00985C88"/>
    <w:rsid w:val="009956AC"/>
    <w:rsid w:val="009A0F35"/>
    <w:rsid w:val="009B248A"/>
    <w:rsid w:val="009B3321"/>
    <w:rsid w:val="009B45AD"/>
    <w:rsid w:val="009B7A77"/>
    <w:rsid w:val="009C1D1F"/>
    <w:rsid w:val="009D0AC2"/>
    <w:rsid w:val="009E0D5A"/>
    <w:rsid w:val="00A0602C"/>
    <w:rsid w:val="00A1175A"/>
    <w:rsid w:val="00A12944"/>
    <w:rsid w:val="00AB58AD"/>
    <w:rsid w:val="00AF3D02"/>
    <w:rsid w:val="00B165AE"/>
    <w:rsid w:val="00B36CFC"/>
    <w:rsid w:val="00B475E7"/>
    <w:rsid w:val="00B5491E"/>
    <w:rsid w:val="00B76531"/>
    <w:rsid w:val="00B80530"/>
    <w:rsid w:val="00B81DED"/>
    <w:rsid w:val="00B8501D"/>
    <w:rsid w:val="00BA7CA0"/>
    <w:rsid w:val="00BD14BA"/>
    <w:rsid w:val="00BE2086"/>
    <w:rsid w:val="00BF774C"/>
    <w:rsid w:val="00C03EBE"/>
    <w:rsid w:val="00C1749F"/>
    <w:rsid w:val="00C57140"/>
    <w:rsid w:val="00C57F21"/>
    <w:rsid w:val="00C70233"/>
    <w:rsid w:val="00C77FF5"/>
    <w:rsid w:val="00CF72BB"/>
    <w:rsid w:val="00CF78F9"/>
    <w:rsid w:val="00D11297"/>
    <w:rsid w:val="00D2666A"/>
    <w:rsid w:val="00D41FEB"/>
    <w:rsid w:val="00D45DBF"/>
    <w:rsid w:val="00D47843"/>
    <w:rsid w:val="00D5564B"/>
    <w:rsid w:val="00D67BD1"/>
    <w:rsid w:val="00D67D03"/>
    <w:rsid w:val="00D7608B"/>
    <w:rsid w:val="00D82988"/>
    <w:rsid w:val="00DC05E7"/>
    <w:rsid w:val="00DE2D45"/>
    <w:rsid w:val="00DF213D"/>
    <w:rsid w:val="00E50304"/>
    <w:rsid w:val="00E74263"/>
    <w:rsid w:val="00EB50BB"/>
    <w:rsid w:val="00EC04E8"/>
    <w:rsid w:val="00ED45EC"/>
    <w:rsid w:val="00EE4A46"/>
    <w:rsid w:val="00F00929"/>
    <w:rsid w:val="00F03698"/>
    <w:rsid w:val="00F61DDC"/>
    <w:rsid w:val="00F70EB8"/>
    <w:rsid w:val="00F713BA"/>
    <w:rsid w:val="00F72C06"/>
    <w:rsid w:val="00F74E6B"/>
    <w:rsid w:val="00F80A54"/>
    <w:rsid w:val="00FA334A"/>
    <w:rsid w:val="00FB1BBA"/>
    <w:rsid w:val="00FD1B0F"/>
    <w:rsid w:val="00FE727F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E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7D02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30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ED45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08BA"/>
    <w:pPr>
      <w:ind w:left="720"/>
      <w:jc w:val="both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7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60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uiPriority w:val="99"/>
    <w:rsid w:val="003A1F71"/>
    <w:pPr>
      <w:jc w:val="center"/>
    </w:pPr>
    <w:rPr>
      <w:b/>
      <w:bCs/>
      <w:sz w:val="22"/>
      <w:szCs w:val="22"/>
      <w:lang w:val="ru-RU"/>
    </w:rPr>
  </w:style>
  <w:style w:type="character" w:customStyle="1" w:styleId="NaslovChar">
    <w:name w:val="Naslov Char"/>
    <w:basedOn w:val="DefaultParagraphFont"/>
    <w:link w:val="Naslov"/>
    <w:uiPriority w:val="99"/>
    <w:locked/>
    <w:rsid w:val="003A1F71"/>
    <w:rPr>
      <w:b/>
      <w:bCs/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locked/>
    <w:rsid w:val="00FA334A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FA33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nis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is.edu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cnis.edu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ni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211</Words>
  <Characters>1205</Characters>
  <Application>Microsoft Office Outlook</Application>
  <DocSecurity>0</DocSecurity>
  <Lines>0</Lines>
  <Paragraphs>0</Paragraphs>
  <ScaleCrop>false</ScaleCrop>
  <Company>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РЕГИОНАЛНИ ЦЕНТАР ЗАПРОФЕСИОНАЛНИРАЗВОЈ ЗАПОСЛЕНИХ У ОБРАЗОВАЊУ -  НИШ</dc:title>
  <dc:subject/>
  <dc:creator>rvalentina</dc:creator>
  <cp:keywords/>
  <dc:description/>
  <cp:lastModifiedBy>Korisnik</cp:lastModifiedBy>
  <cp:revision>10</cp:revision>
  <cp:lastPrinted>2019-05-17T08:51:00Z</cp:lastPrinted>
  <dcterms:created xsi:type="dcterms:W3CDTF">2019-02-19T12:26:00Z</dcterms:created>
  <dcterms:modified xsi:type="dcterms:W3CDTF">2019-05-17T08:52:00Z</dcterms:modified>
</cp:coreProperties>
</file>